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B9C6" w14:textId="30703F00" w:rsidR="00AD48E2" w:rsidRPr="003779D9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4BD9DCF0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NATIONAL INSTITUTE FOR HEALTH RESEARCH </w:t>
      </w:r>
    </w:p>
    <w:p w14:paraId="7FFDAE56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>SCHOOL FOR SOCIAL CARE RESEARCH</w:t>
      </w:r>
    </w:p>
    <w:p w14:paraId="42162090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sz w:val="24"/>
          <w:szCs w:val="24"/>
          <w:lang w:eastAsia="ko-KR"/>
        </w:rPr>
      </w:pPr>
    </w:p>
    <w:p w14:paraId="7FEA516D" w14:textId="59F3E26D" w:rsidR="003C4F28" w:rsidRPr="003779D9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Application form for </w:t>
      </w:r>
      <w:r w:rsidR="00FC33FF">
        <w:rPr>
          <w:rFonts w:ascii="Trebuchet MS" w:eastAsia="Batang" w:hAnsi="Trebuchet MS"/>
          <w:b/>
          <w:sz w:val="24"/>
          <w:szCs w:val="24"/>
          <w:lang w:eastAsia="ko-KR"/>
        </w:rPr>
        <w:t>Master’s</w:t>
      </w:r>
      <w:r w:rsidR="005033F8">
        <w:rPr>
          <w:rFonts w:ascii="Trebuchet MS" w:eastAsia="Batang" w:hAnsi="Trebuchet MS"/>
          <w:b/>
          <w:sz w:val="24"/>
          <w:szCs w:val="24"/>
          <w:lang w:eastAsia="ko-KR"/>
        </w:rPr>
        <w:t xml:space="preserve"> Internship </w:t>
      </w: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>Award</w:t>
      </w:r>
      <w:r w:rsidR="005033F8">
        <w:rPr>
          <w:rFonts w:ascii="Trebuchet MS" w:eastAsia="Batang" w:hAnsi="Trebuchet MS"/>
          <w:b/>
          <w:sz w:val="24"/>
          <w:szCs w:val="24"/>
          <w:lang w:eastAsia="ko-KR"/>
        </w:rPr>
        <w:t>s</w:t>
      </w:r>
    </w:p>
    <w:p w14:paraId="2D0F6F03" w14:textId="51E2E2A3" w:rsidR="003C4F28" w:rsidRPr="003779D9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>in Adult Social Care</w:t>
      </w:r>
      <w:r w:rsidR="00A23F53">
        <w:rPr>
          <w:rFonts w:ascii="Trebuchet MS" w:eastAsia="Batang" w:hAnsi="Trebuchet MS"/>
          <w:b/>
          <w:sz w:val="24"/>
          <w:szCs w:val="24"/>
          <w:lang w:eastAsia="ko-KR"/>
        </w:rPr>
        <w:t xml:space="preserve"> Research</w:t>
      </w:r>
    </w:p>
    <w:p w14:paraId="5A6ED584" w14:textId="77777777" w:rsidR="00946599" w:rsidRPr="003779D9" w:rsidRDefault="00946599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1377826" w14:textId="1B8FD215" w:rsidR="00BB28A2" w:rsidRPr="003779D9" w:rsidRDefault="00A23F53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t>April 2020</w:t>
      </w:r>
    </w:p>
    <w:p w14:paraId="6F31BE64" w14:textId="3AF3145C" w:rsidR="00AD48E2" w:rsidRPr="003779D9" w:rsidRDefault="00AD48E2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3779D9" w14:paraId="63951DE9" w14:textId="77777777" w:rsidTr="00085CFA">
        <w:tc>
          <w:tcPr>
            <w:tcW w:w="9639" w:type="dxa"/>
            <w:gridSpan w:val="2"/>
            <w:shd w:val="clear" w:color="auto" w:fill="CCCCCC"/>
          </w:tcPr>
          <w:p w14:paraId="6261F8DD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Applicant’s details</w:t>
            </w:r>
          </w:p>
        </w:tc>
      </w:tr>
      <w:tr w:rsidR="00AD48E2" w:rsidRPr="003779D9" w14:paraId="65E93188" w14:textId="77777777" w:rsidTr="00085CFA">
        <w:trPr>
          <w:trHeight w:val="274"/>
        </w:trPr>
        <w:tc>
          <w:tcPr>
            <w:tcW w:w="4121" w:type="dxa"/>
          </w:tcPr>
          <w:p w14:paraId="6AA95580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14:paraId="7D41F1E1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5A05B7CA" w14:textId="77777777" w:rsidTr="00085CFA">
        <w:trPr>
          <w:trHeight w:val="271"/>
        </w:trPr>
        <w:tc>
          <w:tcPr>
            <w:tcW w:w="4121" w:type="dxa"/>
          </w:tcPr>
          <w:p w14:paraId="3E1E24B8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14:paraId="2573796B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7ED52BC6" w14:textId="77777777" w:rsidTr="00085CFA">
        <w:trPr>
          <w:trHeight w:val="271"/>
        </w:trPr>
        <w:tc>
          <w:tcPr>
            <w:tcW w:w="4121" w:type="dxa"/>
          </w:tcPr>
          <w:p w14:paraId="2868A9E2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14:paraId="524A1359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7EB21716" w14:textId="77777777" w:rsidTr="00085CFA">
        <w:trPr>
          <w:trHeight w:val="271"/>
        </w:trPr>
        <w:tc>
          <w:tcPr>
            <w:tcW w:w="4121" w:type="dxa"/>
          </w:tcPr>
          <w:p w14:paraId="52FD4117" w14:textId="25AB7A00" w:rsidR="00AD48E2" w:rsidRPr="003779D9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Master’s degree being studied</w:t>
            </w:r>
          </w:p>
        </w:tc>
        <w:tc>
          <w:tcPr>
            <w:tcW w:w="5518" w:type="dxa"/>
          </w:tcPr>
          <w:p w14:paraId="58B6FA6D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09402D43" w14:textId="77777777" w:rsidTr="00085CFA">
        <w:trPr>
          <w:trHeight w:val="271"/>
        </w:trPr>
        <w:tc>
          <w:tcPr>
            <w:tcW w:w="4121" w:type="dxa"/>
          </w:tcPr>
          <w:p w14:paraId="112CB1FD" w14:textId="53F87B74" w:rsidR="00AD48E2" w:rsidRPr="003779D9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University</w:t>
            </w:r>
            <w:r w:rsidR="001C6831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 where registered</w:t>
            </w:r>
          </w:p>
        </w:tc>
        <w:tc>
          <w:tcPr>
            <w:tcW w:w="5518" w:type="dxa"/>
          </w:tcPr>
          <w:p w14:paraId="7AB4E849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F64C29" w:rsidRPr="003779D9" w14:paraId="18DF2C0B" w14:textId="77777777" w:rsidTr="00085CFA">
        <w:trPr>
          <w:trHeight w:val="271"/>
        </w:trPr>
        <w:tc>
          <w:tcPr>
            <w:tcW w:w="4121" w:type="dxa"/>
          </w:tcPr>
          <w:p w14:paraId="1B91AD86" w14:textId="5A07AFA6" w:rsidR="00F64C29" w:rsidRPr="003779D9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Department</w:t>
            </w:r>
          </w:p>
        </w:tc>
        <w:tc>
          <w:tcPr>
            <w:tcW w:w="5518" w:type="dxa"/>
          </w:tcPr>
          <w:p w14:paraId="3EBAA1D5" w14:textId="77777777" w:rsidR="00F64C29" w:rsidRPr="003779D9" w:rsidRDefault="00F64C29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1C6831" w:rsidRPr="003779D9" w14:paraId="161EC2E9" w14:textId="77777777" w:rsidTr="00085CFA">
        <w:trPr>
          <w:trHeight w:val="271"/>
        </w:trPr>
        <w:tc>
          <w:tcPr>
            <w:tcW w:w="4121" w:type="dxa"/>
          </w:tcPr>
          <w:p w14:paraId="526B3F26" w14:textId="71E4F2B1" w:rsidR="001C6831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NIHR SSCR u</w:t>
            </w:r>
            <w:r w:rsidRPr="00AE4D5C">
              <w:rPr>
                <w:rFonts w:ascii="Trebuchet MS" w:eastAsia="Batang" w:hAnsi="Trebuchet MS"/>
                <w:sz w:val="24"/>
                <w:szCs w:val="24"/>
                <w:lang w:eastAsia="ko-KR"/>
              </w:rPr>
              <w:t>niversity where internship will be based</w:t>
            </w:r>
          </w:p>
        </w:tc>
        <w:tc>
          <w:tcPr>
            <w:tcW w:w="5518" w:type="dxa"/>
          </w:tcPr>
          <w:p w14:paraId="77626DE4" w14:textId="77777777" w:rsidR="001C6831" w:rsidRPr="003779D9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F407C" w:rsidRPr="003779D9" w14:paraId="38DAA836" w14:textId="77777777" w:rsidTr="00085CFA">
        <w:trPr>
          <w:trHeight w:val="271"/>
        </w:trPr>
        <w:tc>
          <w:tcPr>
            <w:tcW w:w="4121" w:type="dxa"/>
          </w:tcPr>
          <w:p w14:paraId="1D18E7ED" w14:textId="7C4253EC" w:rsidR="00CF407C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Proposed start date</w:t>
            </w:r>
          </w:p>
        </w:tc>
        <w:tc>
          <w:tcPr>
            <w:tcW w:w="5518" w:type="dxa"/>
          </w:tcPr>
          <w:p w14:paraId="5F8628DE" w14:textId="77777777" w:rsidR="00CF407C" w:rsidRPr="003779D9" w:rsidRDefault="00CF407C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F407C" w:rsidRPr="003779D9" w14:paraId="256658B5" w14:textId="77777777" w:rsidTr="00085CFA">
        <w:trPr>
          <w:trHeight w:val="271"/>
        </w:trPr>
        <w:tc>
          <w:tcPr>
            <w:tcW w:w="4121" w:type="dxa"/>
          </w:tcPr>
          <w:p w14:paraId="3773F81C" w14:textId="179A8D42" w:rsidR="00CF407C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Dissertation submission date</w:t>
            </w:r>
          </w:p>
        </w:tc>
        <w:tc>
          <w:tcPr>
            <w:tcW w:w="5518" w:type="dxa"/>
          </w:tcPr>
          <w:p w14:paraId="77021180" w14:textId="77777777" w:rsidR="00CF407C" w:rsidRPr="003779D9" w:rsidRDefault="00CF407C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2D4A3C5D" w14:textId="77777777" w:rsidTr="00085CFA">
        <w:trPr>
          <w:trHeight w:val="271"/>
        </w:trPr>
        <w:tc>
          <w:tcPr>
            <w:tcW w:w="4121" w:type="dxa"/>
          </w:tcPr>
          <w:p w14:paraId="60B2B56C" w14:textId="2080EE94" w:rsidR="00AD48E2" w:rsidRPr="003779D9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C</w:t>
            </w: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ontact email</w:t>
            </w:r>
          </w:p>
        </w:tc>
        <w:tc>
          <w:tcPr>
            <w:tcW w:w="5518" w:type="dxa"/>
          </w:tcPr>
          <w:p w14:paraId="42E6DA1C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CC6AFD7" w14:textId="77777777" w:rsidR="00563048" w:rsidRPr="003779D9" w:rsidRDefault="00563048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071AED8A" w14:textId="77777777" w:rsidR="001C6831" w:rsidRDefault="001C6831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2F177883" w14:textId="4A6F4B7D" w:rsidR="001C6831" w:rsidRDefault="00BF7A0F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BF7A0F">
        <w:rPr>
          <w:rFonts w:ascii="Trebuchet MS" w:eastAsia="Batang" w:hAnsi="Trebuchet MS"/>
          <w:b/>
          <w:sz w:val="24"/>
          <w:szCs w:val="24"/>
          <w:lang w:eastAsia="ko-KR"/>
        </w:rPr>
        <w:t>All applications should be accompanied by a brief CV (maximum 2 pages) </w:t>
      </w:r>
    </w:p>
    <w:p w14:paraId="327707F7" w14:textId="77777777" w:rsidR="001C6831" w:rsidRDefault="001C6831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4409B21" w14:textId="0D4D6901" w:rsidR="003E5495" w:rsidRPr="003779D9" w:rsidRDefault="003E549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360CB152" w14:textId="77777777" w:rsidR="00BF7A0F" w:rsidRDefault="00BF7A0F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074C745C" w14:textId="4568DAA4" w:rsidR="00A40BF7" w:rsidRPr="003779D9" w:rsidRDefault="00003872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>CASE FOR SUPPORT</w:t>
      </w:r>
    </w:p>
    <w:p w14:paraId="233F1F3C" w14:textId="77777777" w:rsidR="00A40BF7" w:rsidRPr="003779D9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87128" w:rsidRPr="003779D9" w14:paraId="5D06B27F" w14:textId="77777777" w:rsidTr="00C758F5">
        <w:tc>
          <w:tcPr>
            <w:tcW w:w="9520" w:type="dxa"/>
            <w:shd w:val="clear" w:color="auto" w:fill="D9D9D9"/>
          </w:tcPr>
          <w:p w14:paraId="104C5FDF" w14:textId="02A63652" w:rsidR="00B87128" w:rsidRPr="00FC33FF" w:rsidRDefault="009E146A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C33FF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Dissertation title</w:t>
            </w:r>
          </w:p>
        </w:tc>
      </w:tr>
      <w:tr w:rsidR="00B87128" w:rsidRPr="003779D9" w14:paraId="0DBD755D" w14:textId="77777777" w:rsidTr="00C758F5">
        <w:tc>
          <w:tcPr>
            <w:tcW w:w="9520" w:type="dxa"/>
          </w:tcPr>
          <w:p w14:paraId="382A2912" w14:textId="77777777" w:rsidR="00B87128" w:rsidRPr="003779D9" w:rsidRDefault="00B87128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4766996" w14:textId="77777777" w:rsidR="00B87128" w:rsidRPr="003779D9" w:rsidRDefault="00B87128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23F53" w:rsidRPr="003779D9" w14:paraId="410DCFC9" w14:textId="77777777" w:rsidTr="009574BD">
        <w:tc>
          <w:tcPr>
            <w:tcW w:w="9520" w:type="dxa"/>
            <w:shd w:val="clear" w:color="auto" w:fill="D9D9D9"/>
          </w:tcPr>
          <w:p w14:paraId="2D5C6F42" w14:textId="542B8C8F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B30840">
              <w:rPr>
                <w:rFonts w:ascii="Trebuchet MS" w:hAnsi="Trebuchet MS"/>
                <w:sz w:val="24"/>
                <w:szCs w:val="24"/>
              </w:rPr>
              <w:t xml:space="preserve">Please </w:t>
            </w:r>
            <w:r w:rsidR="00166A18">
              <w:rPr>
                <w:rFonts w:ascii="Trebuchet MS" w:hAnsi="Trebuchet MS"/>
                <w:sz w:val="24"/>
                <w:szCs w:val="24"/>
              </w:rPr>
              <w:t>cov</w:t>
            </w:r>
            <w:bookmarkStart w:id="0" w:name="_GoBack"/>
            <w:bookmarkEnd w:id="0"/>
            <w:r w:rsidR="00166A18">
              <w:rPr>
                <w:rFonts w:ascii="Trebuchet MS" w:hAnsi="Trebuchet MS"/>
                <w:sz w:val="24"/>
                <w:szCs w:val="24"/>
              </w:rPr>
              <w:t>er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3624C6C9" w14:textId="77777777" w:rsidR="009E146A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1C6831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plan of work and topic area of interest for the dissertation</w:t>
            </w:r>
          </w:p>
          <w:p w14:paraId="603A1F21" w14:textId="30C92156" w:rsidR="009E146A" w:rsidRDefault="009E146A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timetable of activities</w:t>
            </w:r>
          </w:p>
          <w:p w14:paraId="3AC43064" w14:textId="77777777" w:rsidR="009E146A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265A09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how this award fits with your career plan</w:t>
            </w:r>
          </w:p>
          <w:p w14:paraId="01FAAB05" w14:textId="13813E27" w:rsidR="001C6831" w:rsidRPr="00265A09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265A09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expected outcomes, NIHR SSCR output and markers of success</w:t>
            </w:r>
            <w:r w:rsidRPr="00265A09" w:rsidDel="001C6831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 xml:space="preserve"> </w:t>
            </w:r>
          </w:p>
          <w:p w14:paraId="20218591" w14:textId="77777777" w:rsidR="00A23F53" w:rsidRPr="00265A09" w:rsidRDefault="00A23F53" w:rsidP="00265A09">
            <w:pPr>
              <w:pStyle w:val="ListParagraph"/>
              <w:jc w:val="right"/>
              <w:rPr>
                <w:rFonts w:ascii="Trebuchet MS" w:hAnsi="Trebuchet MS"/>
                <w:b/>
                <w:lang w:eastAsia="ko-KR"/>
              </w:rPr>
            </w:pPr>
            <w:r w:rsidRPr="00265A09">
              <w:rPr>
                <w:rFonts w:ascii="Trebuchet MS" w:hAnsi="Trebuchet MS"/>
                <w:b/>
                <w:lang w:eastAsia="ko-KR"/>
              </w:rPr>
              <w:t>[1,000 words maximum]</w:t>
            </w:r>
          </w:p>
        </w:tc>
      </w:tr>
      <w:tr w:rsidR="00A23F53" w:rsidRPr="003779D9" w14:paraId="7BD32FA9" w14:textId="77777777" w:rsidTr="009574BD">
        <w:tc>
          <w:tcPr>
            <w:tcW w:w="9520" w:type="dxa"/>
          </w:tcPr>
          <w:p w14:paraId="49E9302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1E8413A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61AFC6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450D27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BA69557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0BC055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825D98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F172B1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DC244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67E63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AF6ED80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E01F92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CC11D9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7993FC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30EDB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91B79D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1D0A9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2BF727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0B58B4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AD033A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B619924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3CE87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DAE4C9C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BDC56D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54BCEBF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84761C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58015B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CF083D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A7C13C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B58CE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EC433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DBEDD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F3F84E7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DA763F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1F7311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3242AD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8C0C8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0C9D7D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A69EE1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28D07E" w14:textId="77777777" w:rsidR="00A23F53" w:rsidRPr="003779D9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7D6CF39B" w14:textId="357ECB5E" w:rsidR="008F7D67" w:rsidRDefault="008F7D67" w:rsidP="008F7D67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>RESOURCES</w:t>
      </w:r>
    </w:p>
    <w:p w14:paraId="47149AB2" w14:textId="77777777" w:rsidR="00AD48E2" w:rsidRPr="003779D9" w:rsidRDefault="00AD48E2" w:rsidP="003779D9">
      <w:pPr>
        <w:tabs>
          <w:tab w:val="left" w:pos="-720"/>
        </w:tabs>
        <w:suppressAutoHyphens/>
        <w:ind w:left="737" w:right="737"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2105"/>
      </w:tblGrid>
      <w:tr w:rsidR="00233D5C" w:rsidRPr="003779D9" w14:paraId="2A89BFB2" w14:textId="77777777" w:rsidTr="00085CFA">
        <w:tc>
          <w:tcPr>
            <w:tcW w:w="7415" w:type="dxa"/>
            <w:tcBorders>
              <w:right w:val="nil"/>
            </w:tcBorders>
            <w:shd w:val="clear" w:color="auto" w:fill="CCCCCC"/>
          </w:tcPr>
          <w:p w14:paraId="7C7F88AF" w14:textId="0429F9DD" w:rsidR="00233D5C" w:rsidRPr="003779D9" w:rsidRDefault="001337C1" w:rsidP="00EA635A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Amount</w:t>
            </w:r>
            <w:r w:rsidR="00233D5C"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requested 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(maximum £5,000)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CCCCCC"/>
          </w:tcPr>
          <w:p w14:paraId="43ABA29A" w14:textId="749CDCD1" w:rsidR="00233D5C" w:rsidRPr="003779D9" w:rsidRDefault="00233D5C" w:rsidP="003779D9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6C246F" w:rsidRPr="003779D9" w14:paraId="37D5F847" w14:textId="77777777" w:rsidTr="00F51AA6">
        <w:trPr>
          <w:trHeight w:val="285"/>
        </w:trPr>
        <w:tc>
          <w:tcPr>
            <w:tcW w:w="9520" w:type="dxa"/>
            <w:gridSpan w:val="2"/>
          </w:tcPr>
          <w:p w14:paraId="33F7787C" w14:textId="0B078855" w:rsidR="006C246F" w:rsidRPr="003779D9" w:rsidRDefault="006C246F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£</w:t>
            </w:r>
          </w:p>
        </w:tc>
      </w:tr>
      <w:tr w:rsidR="00655066" w:rsidRPr="00655066" w14:paraId="40DEF375" w14:textId="77777777" w:rsidTr="00D55BD7">
        <w:trPr>
          <w:trHeight w:val="285"/>
        </w:trPr>
        <w:tc>
          <w:tcPr>
            <w:tcW w:w="9520" w:type="dxa"/>
            <w:gridSpan w:val="2"/>
          </w:tcPr>
          <w:p w14:paraId="64D7AB99" w14:textId="4D36AC80" w:rsidR="00655066" w:rsidRPr="001C6831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C33FF">
              <w:rPr>
                <w:rFonts w:ascii="Trebuchet MS" w:eastAsia="Batang" w:hAnsi="Trebuchet MS"/>
                <w:sz w:val="24"/>
                <w:szCs w:val="24"/>
                <w:lang w:eastAsia="ko-KR"/>
              </w:rPr>
              <w:t>Please provide a brief breakdown of the funding requested</w:t>
            </w:r>
          </w:p>
        </w:tc>
      </w:tr>
      <w:tr w:rsidR="00655066" w:rsidRPr="003779D9" w14:paraId="52716173" w14:textId="77777777" w:rsidTr="006E7E34">
        <w:trPr>
          <w:trHeight w:val="285"/>
        </w:trPr>
        <w:tc>
          <w:tcPr>
            <w:tcW w:w="9520" w:type="dxa"/>
            <w:gridSpan w:val="2"/>
          </w:tcPr>
          <w:p w14:paraId="45847607" w14:textId="77777777" w:rsidR="0065506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5B0C7FC" w14:textId="77777777" w:rsidR="0065506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9F4AF10" w14:textId="77777777" w:rsidR="0065506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D4F9E1B" w14:textId="77777777" w:rsidR="00655066" w:rsidRPr="003779D9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26A288DC" w14:textId="77777777" w:rsidR="00AD48E2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p w14:paraId="70B8376C" w14:textId="77777777" w:rsidR="00655066" w:rsidRPr="003779D9" w:rsidRDefault="00655066" w:rsidP="003779D9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p w14:paraId="48BA3A52" w14:textId="77777777" w:rsidR="007E7974" w:rsidRDefault="007E7974" w:rsidP="00FC33FF">
      <w:pPr>
        <w:tabs>
          <w:tab w:val="left" w:pos="0"/>
          <w:tab w:val="left" w:pos="5910"/>
        </w:tabs>
        <w:suppressAutoHyphens/>
        <w:ind w:firstLine="720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A79BF10" w14:textId="77777777" w:rsidR="007E7974" w:rsidRDefault="007E7974" w:rsidP="007E7974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01EC071" w14:textId="77777777" w:rsidR="00813440" w:rsidRDefault="00813440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5A1FFA9C" w14:textId="77777777" w:rsidR="0077096A" w:rsidRDefault="0077096A" w:rsidP="0077096A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  <w:r>
        <w:rPr>
          <w:rFonts w:ascii="Trebuchet MS" w:eastAsia="Batang" w:hAnsi="Trebuchet MS" w:cs="Calibri"/>
          <w:b/>
          <w:sz w:val="24"/>
          <w:szCs w:val="24"/>
          <w:lang w:bidi="ar-SA"/>
        </w:rPr>
        <w:lastRenderedPageBreak/>
        <w:t xml:space="preserve">STATEMENT OF </w:t>
      </w:r>
      <w:r w:rsidRPr="003779D9">
        <w:rPr>
          <w:rFonts w:ascii="Trebuchet MS" w:eastAsia="Batang" w:hAnsi="Trebuchet MS" w:cs="Calibri"/>
          <w:b/>
          <w:sz w:val="24"/>
          <w:szCs w:val="24"/>
          <w:lang w:bidi="ar-SA"/>
        </w:rPr>
        <w:t xml:space="preserve">INSTITUTIONAL SUPPORT </w:t>
      </w:r>
    </w:p>
    <w:p w14:paraId="17DE125C" w14:textId="77777777" w:rsidR="0077096A" w:rsidRPr="003779D9" w:rsidRDefault="0077096A" w:rsidP="0077096A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3D73052D" w14:textId="77777777" w:rsidR="0077096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This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section 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should be completed by the NIHR SSCR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Core Member Lead or NIHR SSCR S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enior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F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ellow supporting the student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.</w:t>
      </w:r>
    </w:p>
    <w:p w14:paraId="009A5A35" w14:textId="77777777" w:rsidR="0077096A" w:rsidRPr="009675A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</w:p>
    <w:p w14:paraId="3C8341FA" w14:textId="77777777" w:rsidR="0077096A" w:rsidRPr="009675A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Where this individual differs from the NIHR SSCR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Core Member Lead 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and or the intended dissertation supervisor additional signatures are required from the Institutional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Core Member Lead 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and the Dissertation supervisor. </w:t>
      </w:r>
    </w:p>
    <w:p w14:paraId="1286D96F" w14:textId="77777777" w:rsidR="0077096A" w:rsidRPr="009675A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77096A" w:rsidRPr="003779D9" w14:paraId="50C6094C" w14:textId="77777777" w:rsidTr="00762ED9">
        <w:tc>
          <w:tcPr>
            <w:tcW w:w="9520" w:type="dxa"/>
            <w:gridSpan w:val="2"/>
            <w:shd w:val="clear" w:color="auto" w:fill="CCCCCC"/>
          </w:tcPr>
          <w:p w14:paraId="5A502C72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NIHR SSCR Supporter</w:t>
            </w:r>
          </w:p>
        </w:tc>
      </w:tr>
      <w:tr w:rsidR="0077096A" w:rsidRPr="003779D9" w14:paraId="26F23D2E" w14:textId="77777777" w:rsidTr="00762ED9">
        <w:trPr>
          <w:trHeight w:val="274"/>
        </w:trPr>
        <w:tc>
          <w:tcPr>
            <w:tcW w:w="4082" w:type="dxa"/>
          </w:tcPr>
          <w:p w14:paraId="585F9A6D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438" w:type="dxa"/>
          </w:tcPr>
          <w:p w14:paraId="66B41E1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2E91CF88" w14:textId="77777777" w:rsidTr="00762ED9">
        <w:trPr>
          <w:trHeight w:val="271"/>
        </w:trPr>
        <w:tc>
          <w:tcPr>
            <w:tcW w:w="4082" w:type="dxa"/>
          </w:tcPr>
          <w:p w14:paraId="3621E0BB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438" w:type="dxa"/>
          </w:tcPr>
          <w:p w14:paraId="4CB749AA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5347160E" w14:textId="77777777" w:rsidTr="00762ED9">
        <w:trPr>
          <w:trHeight w:val="271"/>
        </w:trPr>
        <w:tc>
          <w:tcPr>
            <w:tcW w:w="4082" w:type="dxa"/>
          </w:tcPr>
          <w:p w14:paraId="2AD366E7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438" w:type="dxa"/>
          </w:tcPr>
          <w:p w14:paraId="0B1F853C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7EBBAC7F" w14:textId="77777777" w:rsidTr="00762ED9">
        <w:trPr>
          <w:trHeight w:val="271"/>
        </w:trPr>
        <w:tc>
          <w:tcPr>
            <w:tcW w:w="4082" w:type="dxa"/>
          </w:tcPr>
          <w:p w14:paraId="6925E6F5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Post(s) held</w:t>
            </w:r>
          </w:p>
        </w:tc>
        <w:tc>
          <w:tcPr>
            <w:tcW w:w="5438" w:type="dxa"/>
          </w:tcPr>
          <w:p w14:paraId="6E1A36F8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636229BA" w14:textId="77777777" w:rsidTr="00762ED9">
        <w:trPr>
          <w:trHeight w:val="271"/>
        </w:trPr>
        <w:tc>
          <w:tcPr>
            <w:tcW w:w="4082" w:type="dxa"/>
          </w:tcPr>
          <w:p w14:paraId="00D56D44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University</w:t>
            </w:r>
          </w:p>
        </w:tc>
        <w:tc>
          <w:tcPr>
            <w:tcW w:w="5438" w:type="dxa"/>
          </w:tcPr>
          <w:p w14:paraId="16CD773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052BA3E4" w14:textId="77777777" w:rsidTr="00762ED9">
        <w:trPr>
          <w:trHeight w:val="271"/>
        </w:trPr>
        <w:tc>
          <w:tcPr>
            <w:tcW w:w="4082" w:type="dxa"/>
          </w:tcPr>
          <w:p w14:paraId="47E7C03D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438" w:type="dxa"/>
          </w:tcPr>
          <w:p w14:paraId="20C6C977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0F28243B" w14:textId="77777777" w:rsidTr="00762ED9">
        <w:trPr>
          <w:trHeight w:val="271"/>
        </w:trPr>
        <w:tc>
          <w:tcPr>
            <w:tcW w:w="4082" w:type="dxa"/>
          </w:tcPr>
          <w:p w14:paraId="763B0424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Contact telephone number </w:t>
            </w:r>
          </w:p>
        </w:tc>
        <w:tc>
          <w:tcPr>
            <w:tcW w:w="5438" w:type="dxa"/>
          </w:tcPr>
          <w:p w14:paraId="511AE09F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202B790" w14:textId="77777777" w:rsidR="0077096A" w:rsidRPr="003779D9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7096A" w:rsidRPr="003779D9" w14:paraId="2D462AEF" w14:textId="77777777" w:rsidTr="00762ED9">
        <w:tc>
          <w:tcPr>
            <w:tcW w:w="9520" w:type="dxa"/>
            <w:shd w:val="clear" w:color="auto" w:fill="CCCCCC"/>
          </w:tcPr>
          <w:p w14:paraId="0D48D7C6" w14:textId="77777777" w:rsidR="0077096A" w:rsidRPr="00CB1976" w:rsidRDefault="0077096A" w:rsidP="00762ED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CB1976">
              <w:rPr>
                <w:rFonts w:ascii="Trebuchet MS" w:hAnsi="Trebuchet MS"/>
                <w:sz w:val="24"/>
                <w:szCs w:val="24"/>
              </w:rPr>
              <w:t>Please outline:</w:t>
            </w:r>
          </w:p>
          <w:p w14:paraId="3E8A6CD8" w14:textId="77777777" w:rsidR="0077096A" w:rsidRPr="00CB1976" w:rsidRDefault="0077096A" w:rsidP="00762ED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a</w:t>
            </w:r>
            <w:r w:rsidRPr="00CB197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rrangements for supervision</w:t>
            </w:r>
          </w:p>
          <w:p w14:paraId="5F7E70DC" w14:textId="77777777" w:rsidR="0077096A" w:rsidRPr="00CB1976" w:rsidRDefault="0077096A" w:rsidP="00762ED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h</w:t>
            </w:r>
            <w:r w:rsidRPr="00CB197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ow the institution will support career development for the applicant</w:t>
            </w:r>
          </w:p>
          <w:p w14:paraId="10BC9253" w14:textId="07197F95" w:rsidR="0077096A" w:rsidRPr="003779D9" w:rsidRDefault="0077096A" w:rsidP="001E682E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[5</w:t>
            </w:r>
            <w:r w:rsidRPr="00853D9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  <w:r w:rsidRPr="003779D9" w:rsidDel="00FB32A4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7096A" w:rsidRPr="003779D9" w14:paraId="2987C9EF" w14:textId="77777777" w:rsidTr="00762ED9">
        <w:trPr>
          <w:trHeight w:val="274"/>
        </w:trPr>
        <w:tc>
          <w:tcPr>
            <w:tcW w:w="9520" w:type="dxa"/>
          </w:tcPr>
          <w:p w14:paraId="77E9CFD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FD65938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D29A085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0FFECBB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5297050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1C6979C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AB32C4A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6B6ECF2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2ACE67E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E133CCC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31053D2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46C86EA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280A0DE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BA820AB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FA068E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1DA4589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DAA6B57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DE4C8E3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CFB95F6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AB4F4FB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270944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39B4581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6C62A7F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B5932A9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7F96626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5D070BD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2881A73A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0F9282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185151D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3878E83E" w14:textId="77777777" w:rsidR="00974578" w:rsidRPr="003779D9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bCs/>
          <w:sz w:val="24"/>
          <w:szCs w:val="24"/>
          <w:lang w:eastAsia="ko-KR"/>
        </w:rPr>
        <w:lastRenderedPageBreak/>
        <w:t>DECLARATIONS</w:t>
      </w:r>
    </w:p>
    <w:p w14:paraId="117264DF" w14:textId="77777777" w:rsidR="00974578" w:rsidRPr="003779D9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3779D9" w14:paraId="198DEDD4" w14:textId="77777777" w:rsidTr="00762ED9">
        <w:tc>
          <w:tcPr>
            <w:tcW w:w="9639" w:type="dxa"/>
            <w:shd w:val="clear" w:color="auto" w:fill="CCCCCC"/>
          </w:tcPr>
          <w:p w14:paraId="6C948A63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  <w:r w:rsidRPr="003779D9">
              <w:rPr>
                <w:rFonts w:ascii="Trebuchet MS" w:hAnsi="Trebuchet MS"/>
                <w:b/>
                <w:bCs/>
                <w:lang w:val="en-US"/>
              </w:rPr>
              <w:t>Applicant</w:t>
            </w:r>
          </w:p>
        </w:tc>
      </w:tr>
      <w:tr w:rsidR="00974578" w:rsidRPr="003779D9" w14:paraId="43F13CFD" w14:textId="77777777" w:rsidTr="00762ED9">
        <w:tc>
          <w:tcPr>
            <w:tcW w:w="9639" w:type="dxa"/>
          </w:tcPr>
          <w:p w14:paraId="74E9AD36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lang w:val="en-US"/>
              </w:rPr>
            </w:pPr>
            <w:r w:rsidRPr="003779D9">
              <w:rPr>
                <w:rFonts w:ascii="Trebuchet MS" w:hAnsi="Trebuchet MS"/>
                <w:bCs/>
                <w:lang w:val="en-US"/>
              </w:rPr>
              <w:t xml:space="preserve">I confirm that the information given on this form is complete and correct, </w:t>
            </w:r>
            <w:r>
              <w:rPr>
                <w:rFonts w:ascii="Trebuchet MS" w:hAnsi="Trebuchet MS"/>
                <w:bCs/>
                <w:lang w:val="en-US"/>
              </w:rPr>
              <w:t xml:space="preserve">has been discussed with the appropriate NIHR SSCR </w:t>
            </w:r>
            <w:r w:rsidRPr="00217724">
              <w:rPr>
                <w:rFonts w:ascii="Trebuchet MS" w:hAnsi="Trebuchet MS"/>
                <w:bCs/>
                <w:lang w:val="en-US"/>
              </w:rPr>
              <w:t xml:space="preserve">Core Member Lead </w:t>
            </w:r>
            <w:r w:rsidRPr="003779D9">
              <w:rPr>
                <w:rFonts w:ascii="Trebuchet MS" w:hAnsi="Trebuchet MS"/>
                <w:bCs/>
                <w:lang w:val="en-US"/>
              </w:rPr>
              <w:t>and that I shall be actively engaged in the work of this award and responsible for its overall management.</w:t>
            </w:r>
          </w:p>
          <w:p w14:paraId="43A6F098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  <w:p w14:paraId="7668DA59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Signature:</w:t>
            </w:r>
          </w:p>
          <w:p w14:paraId="2F8D6E16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5FC50F3E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Name:</w:t>
            </w:r>
          </w:p>
          <w:p w14:paraId="25E6A1C8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1BD92A7C" w14:textId="77777777" w:rsidR="00974578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Date:</w:t>
            </w:r>
          </w:p>
          <w:p w14:paraId="753F8CB1" w14:textId="77777777" w:rsidR="00974578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2205649A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</w:tbl>
    <w:p w14:paraId="18BD95F9" w14:textId="77777777" w:rsidR="00974578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3779D9" w14:paraId="76DF7F8C" w14:textId="77777777" w:rsidTr="00762ED9">
        <w:tc>
          <w:tcPr>
            <w:tcW w:w="9639" w:type="dxa"/>
            <w:shd w:val="clear" w:color="auto" w:fill="CCCCCC"/>
          </w:tcPr>
          <w:p w14:paraId="3C2F1FB0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  <w:r>
              <w:rPr>
                <w:rFonts w:ascii="Trebuchet MS" w:hAnsi="Trebuchet MS"/>
                <w:b/>
                <w:bCs/>
                <w:lang w:val="en-US"/>
              </w:rPr>
              <w:t>NIHR SSCR Core Member lead (if different from supervisor)</w:t>
            </w:r>
          </w:p>
        </w:tc>
      </w:tr>
      <w:tr w:rsidR="00974578" w:rsidRPr="003779D9" w14:paraId="210A64AA" w14:textId="77777777" w:rsidTr="00762ED9">
        <w:tc>
          <w:tcPr>
            <w:tcW w:w="9639" w:type="dxa"/>
          </w:tcPr>
          <w:p w14:paraId="772D0B2D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lang w:val="en-US"/>
              </w:rPr>
            </w:pPr>
            <w:r>
              <w:rPr>
                <w:rFonts w:ascii="Trebuchet MS" w:hAnsi="Trebuchet MS"/>
                <w:bCs/>
                <w:lang w:val="en-US"/>
              </w:rPr>
              <w:t>I confirm that I have discussed this application with the applicant, and – on behalf of my institution – am willing to host the internships if funded.</w:t>
            </w:r>
          </w:p>
          <w:p w14:paraId="1612BE27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  <w:p w14:paraId="68159AEF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Signature:</w:t>
            </w:r>
          </w:p>
          <w:p w14:paraId="1FE5A894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488102DE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Name:</w:t>
            </w:r>
          </w:p>
          <w:p w14:paraId="1857D4F8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7C91EB28" w14:textId="77777777" w:rsidR="00974578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Date:</w:t>
            </w:r>
          </w:p>
          <w:p w14:paraId="04F75F29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</w:tbl>
    <w:p w14:paraId="26C48D26" w14:textId="77777777" w:rsidR="00974578" w:rsidRPr="003779D9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3779D9" w14:paraId="6F071599" w14:textId="77777777" w:rsidTr="00762ED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67B7E8" w14:textId="77777777" w:rsidR="00974578" w:rsidRPr="003779D9" w:rsidRDefault="00974578" w:rsidP="00762ED9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Supervisor</w:t>
            </w:r>
            <w:r w:rsidRPr="003779D9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/ NIHR Senior Fellow if different from above </w:t>
            </w:r>
            <w:r w:rsidRPr="003779D9">
              <w:rPr>
                <w:rFonts w:ascii="Trebuchet MS" w:hAnsi="Trebuchet MS"/>
                <w:b/>
              </w:rPr>
              <w:t>(Host institution)</w:t>
            </w:r>
          </w:p>
        </w:tc>
      </w:tr>
      <w:tr w:rsidR="00974578" w:rsidRPr="003779D9" w14:paraId="743940AB" w14:textId="77777777" w:rsidTr="00762ED9">
        <w:tc>
          <w:tcPr>
            <w:tcW w:w="9639" w:type="dxa"/>
          </w:tcPr>
          <w:p w14:paraId="7DD47202" w14:textId="77777777" w:rsidR="00974578" w:rsidRPr="003779D9" w:rsidRDefault="00974578" w:rsidP="00762ED9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 xml:space="preserve">I confirm that I have read the details of this application. I am willing to act as the applicant’s academic </w:t>
            </w:r>
            <w:r>
              <w:rPr>
                <w:rFonts w:ascii="Trebuchet MS" w:hAnsi="Trebuchet MS"/>
              </w:rPr>
              <w:t>supervisor</w:t>
            </w:r>
            <w:r w:rsidRPr="003779D9">
              <w:rPr>
                <w:rFonts w:ascii="Trebuchet MS" w:hAnsi="Trebuchet MS"/>
              </w:rPr>
              <w:t xml:space="preserve"> for </w:t>
            </w:r>
            <w:r>
              <w:rPr>
                <w:rFonts w:ascii="Trebuchet MS" w:hAnsi="Trebuchet MS"/>
              </w:rPr>
              <w:t>the proposed internship</w:t>
            </w:r>
            <w:r w:rsidRPr="003779D9">
              <w:rPr>
                <w:rFonts w:ascii="Trebuchet MS" w:hAnsi="Trebuchet MS"/>
              </w:rPr>
              <w:t xml:space="preserve">. </w:t>
            </w:r>
          </w:p>
          <w:p w14:paraId="5A26B86D" w14:textId="77777777" w:rsidR="00974578" w:rsidRPr="003779D9" w:rsidRDefault="00974578" w:rsidP="00762ED9">
            <w:pPr>
              <w:tabs>
                <w:tab w:val="left" w:pos="-720"/>
              </w:tabs>
              <w:suppressAutoHyphens/>
              <w:rPr>
                <w:rFonts w:ascii="Trebuchet MS" w:hAnsi="Trebuchet MS"/>
              </w:rPr>
            </w:pPr>
          </w:p>
          <w:p w14:paraId="1A7E17A0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Signature:</w:t>
            </w:r>
          </w:p>
          <w:p w14:paraId="725D096C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763F6C31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 xml:space="preserve">Name: </w:t>
            </w:r>
          </w:p>
          <w:p w14:paraId="7A268CA8" w14:textId="77777777" w:rsidR="00974578" w:rsidRPr="003779D9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</w:rPr>
            </w:pPr>
          </w:p>
          <w:p w14:paraId="33EF08C9" w14:textId="77777777" w:rsidR="00974578" w:rsidRPr="003779D9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Position:</w:t>
            </w:r>
          </w:p>
          <w:p w14:paraId="7430D551" w14:textId="77777777" w:rsidR="00974578" w:rsidRPr="003779D9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</w:rPr>
            </w:pPr>
          </w:p>
          <w:p w14:paraId="10747D83" w14:textId="77777777" w:rsidR="00974578" w:rsidRDefault="00974578" w:rsidP="00762ED9">
            <w:pPr>
              <w:tabs>
                <w:tab w:val="right" w:pos="9214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Date:</w:t>
            </w:r>
          </w:p>
          <w:p w14:paraId="5FFFD272" w14:textId="77777777" w:rsidR="00974578" w:rsidRPr="003779D9" w:rsidRDefault="00974578" w:rsidP="00762ED9">
            <w:pPr>
              <w:tabs>
                <w:tab w:val="right" w:pos="9214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ab/>
            </w:r>
          </w:p>
        </w:tc>
      </w:tr>
    </w:tbl>
    <w:p w14:paraId="70BF1B52" w14:textId="77777777" w:rsidR="007A661E" w:rsidRPr="003779D9" w:rsidRDefault="007A661E" w:rsidP="003779D9">
      <w:pPr>
        <w:rPr>
          <w:rFonts w:ascii="Trebuchet MS" w:hAnsi="Trebuchet MS"/>
          <w:sz w:val="24"/>
          <w:szCs w:val="24"/>
        </w:rPr>
      </w:pPr>
    </w:p>
    <w:sectPr w:rsidR="007A661E" w:rsidRPr="003779D9" w:rsidSect="009B2C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B2606" w14:textId="77777777" w:rsidR="00405E1C" w:rsidRDefault="00405E1C" w:rsidP="00AE270E">
      <w:r>
        <w:separator/>
      </w:r>
    </w:p>
  </w:endnote>
  <w:endnote w:type="continuationSeparator" w:id="0">
    <w:p w14:paraId="00B79995" w14:textId="77777777" w:rsidR="00405E1C" w:rsidRDefault="00405E1C" w:rsidP="00A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9441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CDA89E8" w14:textId="2F711092" w:rsidR="00A73B31" w:rsidRPr="00786C6A" w:rsidRDefault="00A73B31" w:rsidP="00786C6A">
        <w:pPr>
          <w:pStyle w:val="Footer"/>
          <w:jc w:val="center"/>
          <w:rPr>
            <w:rFonts w:asciiTheme="minorHAnsi" w:hAnsiTheme="minorHAnsi"/>
          </w:rPr>
        </w:pPr>
        <w:r w:rsidRPr="00A73B31">
          <w:rPr>
            <w:rFonts w:asciiTheme="minorHAnsi" w:hAnsiTheme="minorHAnsi"/>
          </w:rPr>
          <w:fldChar w:fldCharType="begin"/>
        </w:r>
        <w:r w:rsidRPr="00A73B31">
          <w:rPr>
            <w:rFonts w:asciiTheme="minorHAnsi" w:hAnsiTheme="minorHAnsi"/>
          </w:rPr>
          <w:instrText xml:space="preserve"> PAGE   \* MERGEFORMAT </w:instrText>
        </w:r>
        <w:r w:rsidRPr="00A73B31">
          <w:rPr>
            <w:rFonts w:asciiTheme="minorHAnsi" w:hAnsiTheme="minorHAnsi"/>
          </w:rPr>
          <w:fldChar w:fldCharType="separate"/>
        </w:r>
        <w:r w:rsidR="00166A18">
          <w:rPr>
            <w:rFonts w:asciiTheme="minorHAnsi" w:hAnsiTheme="minorHAnsi"/>
            <w:noProof/>
          </w:rPr>
          <w:t>2</w:t>
        </w:r>
        <w:r w:rsidRPr="00A73B31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AF985" w14:textId="77777777" w:rsidR="00405E1C" w:rsidRDefault="00405E1C" w:rsidP="00AE270E">
      <w:r>
        <w:separator/>
      </w:r>
    </w:p>
  </w:footnote>
  <w:footnote w:type="continuationSeparator" w:id="0">
    <w:p w14:paraId="3E8D3C82" w14:textId="77777777" w:rsidR="00405E1C" w:rsidRDefault="00405E1C" w:rsidP="00AE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AEEF" w14:textId="3374B918" w:rsidR="009B2C23" w:rsidRDefault="009B2C23" w:rsidP="009B2C23">
    <w:pPr>
      <w:pStyle w:val="Header"/>
      <w:jc w:val="right"/>
    </w:pPr>
  </w:p>
  <w:p w14:paraId="25C1FA5C" w14:textId="77777777" w:rsidR="00AD48E2" w:rsidRDefault="00AD48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8C4C3" w14:textId="0D85256A" w:rsidR="009B2C23" w:rsidRDefault="0042027B" w:rsidP="00085CFA">
    <w:pPr>
      <w:pStyle w:val="Header"/>
    </w:pPr>
    <w:r w:rsidRPr="00F616AC">
      <w:rPr>
        <w:noProof/>
        <w:lang w:eastAsia="en-GB" w:bidi="ar-SA"/>
      </w:rPr>
      <w:drawing>
        <wp:inline distT="0" distB="0" distL="0" distR="0" wp14:anchorId="406F74B0" wp14:editId="5FEC3FEE">
          <wp:extent cx="2211705" cy="520700"/>
          <wp:effectExtent l="0" t="0" r="0" b="0"/>
          <wp:docPr id="1" name="Picture 1" descr="NIHR SSCR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270"/>
    <w:multiLevelType w:val="hybridMultilevel"/>
    <w:tmpl w:val="18DC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BAB"/>
    <w:multiLevelType w:val="hybridMultilevel"/>
    <w:tmpl w:val="4B90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BBF"/>
    <w:multiLevelType w:val="hybridMultilevel"/>
    <w:tmpl w:val="286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59D"/>
    <w:multiLevelType w:val="hybridMultilevel"/>
    <w:tmpl w:val="3D4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489"/>
    <w:multiLevelType w:val="hybridMultilevel"/>
    <w:tmpl w:val="74F67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277"/>
    <w:multiLevelType w:val="hybridMultilevel"/>
    <w:tmpl w:val="0A9C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413E"/>
    <w:multiLevelType w:val="hybridMultilevel"/>
    <w:tmpl w:val="D6E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497"/>
    <w:multiLevelType w:val="hybridMultilevel"/>
    <w:tmpl w:val="C46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EA0"/>
    <w:multiLevelType w:val="hybridMultilevel"/>
    <w:tmpl w:val="E844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4029"/>
    <w:multiLevelType w:val="multilevel"/>
    <w:tmpl w:val="F0207C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1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E5945"/>
    <w:multiLevelType w:val="hybridMultilevel"/>
    <w:tmpl w:val="E8F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6014C"/>
    <w:multiLevelType w:val="hybridMultilevel"/>
    <w:tmpl w:val="E43EDD44"/>
    <w:lvl w:ilvl="0" w:tplc="FE52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5C6D"/>
    <w:multiLevelType w:val="hybridMultilevel"/>
    <w:tmpl w:val="20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C49C4"/>
    <w:multiLevelType w:val="hybridMultilevel"/>
    <w:tmpl w:val="700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41F5A"/>
    <w:multiLevelType w:val="hybridMultilevel"/>
    <w:tmpl w:val="005C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3DB2"/>
    <w:multiLevelType w:val="hybridMultilevel"/>
    <w:tmpl w:val="460A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51BF"/>
    <w:multiLevelType w:val="hybridMultilevel"/>
    <w:tmpl w:val="89BC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AEC"/>
    <w:multiLevelType w:val="hybridMultilevel"/>
    <w:tmpl w:val="8CF65962"/>
    <w:lvl w:ilvl="0" w:tplc="950A3C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4337"/>
    <w:multiLevelType w:val="hybridMultilevel"/>
    <w:tmpl w:val="1BCE3128"/>
    <w:lvl w:ilvl="0" w:tplc="718C8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21"/>
  </w:num>
  <w:num w:numId="13">
    <w:abstractNumId w:val="13"/>
  </w:num>
  <w:num w:numId="14">
    <w:abstractNumId w:val="2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F"/>
    <w:rsid w:val="00002EE7"/>
    <w:rsid w:val="00003872"/>
    <w:rsid w:val="00005B6F"/>
    <w:rsid w:val="0001536E"/>
    <w:rsid w:val="00015FD4"/>
    <w:rsid w:val="00016D11"/>
    <w:rsid w:val="0002378B"/>
    <w:rsid w:val="00027655"/>
    <w:rsid w:val="000318C2"/>
    <w:rsid w:val="0003579F"/>
    <w:rsid w:val="000421B0"/>
    <w:rsid w:val="00044701"/>
    <w:rsid w:val="00060E68"/>
    <w:rsid w:val="000632AF"/>
    <w:rsid w:val="00065ECC"/>
    <w:rsid w:val="00065F82"/>
    <w:rsid w:val="0006778F"/>
    <w:rsid w:val="00073C71"/>
    <w:rsid w:val="0008009B"/>
    <w:rsid w:val="00082D6C"/>
    <w:rsid w:val="00085CFA"/>
    <w:rsid w:val="00091584"/>
    <w:rsid w:val="000939AF"/>
    <w:rsid w:val="000A7451"/>
    <w:rsid w:val="000A7CC6"/>
    <w:rsid w:val="000B50F0"/>
    <w:rsid w:val="000C14CC"/>
    <w:rsid w:val="000D4517"/>
    <w:rsid w:val="000E013F"/>
    <w:rsid w:val="000E0499"/>
    <w:rsid w:val="000E21D0"/>
    <w:rsid w:val="000E50B5"/>
    <w:rsid w:val="000F571E"/>
    <w:rsid w:val="000F69FE"/>
    <w:rsid w:val="00101510"/>
    <w:rsid w:val="00103605"/>
    <w:rsid w:val="00104C21"/>
    <w:rsid w:val="00113A86"/>
    <w:rsid w:val="00115109"/>
    <w:rsid w:val="00116B58"/>
    <w:rsid w:val="00130010"/>
    <w:rsid w:val="00133764"/>
    <w:rsid w:val="001337C1"/>
    <w:rsid w:val="00141CE9"/>
    <w:rsid w:val="00144513"/>
    <w:rsid w:val="00146F61"/>
    <w:rsid w:val="00160A46"/>
    <w:rsid w:val="00166906"/>
    <w:rsid w:val="00166A18"/>
    <w:rsid w:val="00171A7B"/>
    <w:rsid w:val="00175165"/>
    <w:rsid w:val="00175D90"/>
    <w:rsid w:val="00181A50"/>
    <w:rsid w:val="00184240"/>
    <w:rsid w:val="001873F1"/>
    <w:rsid w:val="001917C3"/>
    <w:rsid w:val="001969E1"/>
    <w:rsid w:val="001A0891"/>
    <w:rsid w:val="001A0C3A"/>
    <w:rsid w:val="001A2C51"/>
    <w:rsid w:val="001A3D92"/>
    <w:rsid w:val="001A4C64"/>
    <w:rsid w:val="001B151C"/>
    <w:rsid w:val="001B25D0"/>
    <w:rsid w:val="001C6831"/>
    <w:rsid w:val="001D6375"/>
    <w:rsid w:val="001E4F72"/>
    <w:rsid w:val="001E682E"/>
    <w:rsid w:val="001F0ABB"/>
    <w:rsid w:val="00203EE4"/>
    <w:rsid w:val="0020401C"/>
    <w:rsid w:val="002056EB"/>
    <w:rsid w:val="00205759"/>
    <w:rsid w:val="002129BC"/>
    <w:rsid w:val="00214139"/>
    <w:rsid w:val="00215A3A"/>
    <w:rsid w:val="00216E98"/>
    <w:rsid w:val="002319F6"/>
    <w:rsid w:val="002339BC"/>
    <w:rsid w:val="00233D5C"/>
    <w:rsid w:val="00235B16"/>
    <w:rsid w:val="00245623"/>
    <w:rsid w:val="00251083"/>
    <w:rsid w:val="00265A09"/>
    <w:rsid w:val="0027594F"/>
    <w:rsid w:val="00280431"/>
    <w:rsid w:val="002879B3"/>
    <w:rsid w:val="002943A3"/>
    <w:rsid w:val="00295522"/>
    <w:rsid w:val="002977C3"/>
    <w:rsid w:val="002A0B21"/>
    <w:rsid w:val="002A25F5"/>
    <w:rsid w:val="002A7CF6"/>
    <w:rsid w:val="002B3379"/>
    <w:rsid w:val="002B4682"/>
    <w:rsid w:val="002B6FCF"/>
    <w:rsid w:val="002C4DC5"/>
    <w:rsid w:val="002D3538"/>
    <w:rsid w:val="002D749F"/>
    <w:rsid w:val="002E14C8"/>
    <w:rsid w:val="002E7A7F"/>
    <w:rsid w:val="002F0404"/>
    <w:rsid w:val="002F0672"/>
    <w:rsid w:val="002F24E5"/>
    <w:rsid w:val="002F594D"/>
    <w:rsid w:val="00300C3B"/>
    <w:rsid w:val="00302E70"/>
    <w:rsid w:val="0031244B"/>
    <w:rsid w:val="003137CC"/>
    <w:rsid w:val="00315DD7"/>
    <w:rsid w:val="00324BEA"/>
    <w:rsid w:val="00326DDC"/>
    <w:rsid w:val="003314A8"/>
    <w:rsid w:val="003341F4"/>
    <w:rsid w:val="0033596B"/>
    <w:rsid w:val="0034073C"/>
    <w:rsid w:val="00345B52"/>
    <w:rsid w:val="00355D14"/>
    <w:rsid w:val="00364D10"/>
    <w:rsid w:val="00372FD4"/>
    <w:rsid w:val="003779D9"/>
    <w:rsid w:val="00390EC7"/>
    <w:rsid w:val="00395F7F"/>
    <w:rsid w:val="003A2530"/>
    <w:rsid w:val="003A3A77"/>
    <w:rsid w:val="003A3F0D"/>
    <w:rsid w:val="003C2C62"/>
    <w:rsid w:val="003C4E88"/>
    <w:rsid w:val="003C4F28"/>
    <w:rsid w:val="003D1111"/>
    <w:rsid w:val="003D3C6E"/>
    <w:rsid w:val="003D4CF8"/>
    <w:rsid w:val="003D7608"/>
    <w:rsid w:val="003E5495"/>
    <w:rsid w:val="003E6C2D"/>
    <w:rsid w:val="003F27B5"/>
    <w:rsid w:val="003F6C7A"/>
    <w:rsid w:val="003F7EDC"/>
    <w:rsid w:val="00402899"/>
    <w:rsid w:val="00405E1C"/>
    <w:rsid w:val="004073A1"/>
    <w:rsid w:val="00411A3F"/>
    <w:rsid w:val="0041565C"/>
    <w:rsid w:val="004156D1"/>
    <w:rsid w:val="0042027B"/>
    <w:rsid w:val="00422990"/>
    <w:rsid w:val="004272E2"/>
    <w:rsid w:val="00427BF0"/>
    <w:rsid w:val="004336D4"/>
    <w:rsid w:val="00437790"/>
    <w:rsid w:val="00442E09"/>
    <w:rsid w:val="00445C7F"/>
    <w:rsid w:val="00452471"/>
    <w:rsid w:val="004547BE"/>
    <w:rsid w:val="004554B3"/>
    <w:rsid w:val="00457808"/>
    <w:rsid w:val="00462E4D"/>
    <w:rsid w:val="00464045"/>
    <w:rsid w:val="0047022A"/>
    <w:rsid w:val="00470DB6"/>
    <w:rsid w:val="00471C85"/>
    <w:rsid w:val="00475216"/>
    <w:rsid w:val="00476A28"/>
    <w:rsid w:val="0048649F"/>
    <w:rsid w:val="00493A4E"/>
    <w:rsid w:val="004966D5"/>
    <w:rsid w:val="00496B0B"/>
    <w:rsid w:val="004A7EDC"/>
    <w:rsid w:val="004B39A6"/>
    <w:rsid w:val="004C167E"/>
    <w:rsid w:val="004D078D"/>
    <w:rsid w:val="004D7784"/>
    <w:rsid w:val="004E7D9A"/>
    <w:rsid w:val="004F2A83"/>
    <w:rsid w:val="004F5935"/>
    <w:rsid w:val="005033F8"/>
    <w:rsid w:val="00512A6B"/>
    <w:rsid w:val="00520008"/>
    <w:rsid w:val="00524092"/>
    <w:rsid w:val="00530C52"/>
    <w:rsid w:val="00541D80"/>
    <w:rsid w:val="00543AAA"/>
    <w:rsid w:val="00546640"/>
    <w:rsid w:val="005525CC"/>
    <w:rsid w:val="00553AA9"/>
    <w:rsid w:val="00555C20"/>
    <w:rsid w:val="00562E7C"/>
    <w:rsid w:val="00563048"/>
    <w:rsid w:val="00565E84"/>
    <w:rsid w:val="00570B1B"/>
    <w:rsid w:val="00571A44"/>
    <w:rsid w:val="0057421E"/>
    <w:rsid w:val="00576A69"/>
    <w:rsid w:val="005822E7"/>
    <w:rsid w:val="00583B5C"/>
    <w:rsid w:val="005877B4"/>
    <w:rsid w:val="005970AC"/>
    <w:rsid w:val="005B2424"/>
    <w:rsid w:val="005B342C"/>
    <w:rsid w:val="005B651F"/>
    <w:rsid w:val="005B78B4"/>
    <w:rsid w:val="005C1CAB"/>
    <w:rsid w:val="005D389B"/>
    <w:rsid w:val="005D41D4"/>
    <w:rsid w:val="005E3482"/>
    <w:rsid w:val="00600267"/>
    <w:rsid w:val="00600661"/>
    <w:rsid w:val="00605AF8"/>
    <w:rsid w:val="006063F9"/>
    <w:rsid w:val="00607D45"/>
    <w:rsid w:val="00614A08"/>
    <w:rsid w:val="006175F9"/>
    <w:rsid w:val="00622399"/>
    <w:rsid w:val="006242BF"/>
    <w:rsid w:val="006263A6"/>
    <w:rsid w:val="006273DD"/>
    <w:rsid w:val="006301A4"/>
    <w:rsid w:val="0063234F"/>
    <w:rsid w:val="00632837"/>
    <w:rsid w:val="00640B68"/>
    <w:rsid w:val="006509C2"/>
    <w:rsid w:val="00650E50"/>
    <w:rsid w:val="006540FC"/>
    <w:rsid w:val="00654429"/>
    <w:rsid w:val="0065478D"/>
    <w:rsid w:val="00655066"/>
    <w:rsid w:val="006605D6"/>
    <w:rsid w:val="0066727A"/>
    <w:rsid w:val="0067609C"/>
    <w:rsid w:val="0068027E"/>
    <w:rsid w:val="00690FB1"/>
    <w:rsid w:val="006915D7"/>
    <w:rsid w:val="0069295D"/>
    <w:rsid w:val="006948EA"/>
    <w:rsid w:val="006A080E"/>
    <w:rsid w:val="006A10ED"/>
    <w:rsid w:val="006A39B4"/>
    <w:rsid w:val="006A4D7C"/>
    <w:rsid w:val="006A5C11"/>
    <w:rsid w:val="006A5F37"/>
    <w:rsid w:val="006A70F2"/>
    <w:rsid w:val="006B067A"/>
    <w:rsid w:val="006C07FA"/>
    <w:rsid w:val="006C246F"/>
    <w:rsid w:val="006C3D66"/>
    <w:rsid w:val="006C4ED8"/>
    <w:rsid w:val="006C5160"/>
    <w:rsid w:val="006F0C77"/>
    <w:rsid w:val="007021CC"/>
    <w:rsid w:val="00706BAB"/>
    <w:rsid w:val="00707F15"/>
    <w:rsid w:val="00710FC1"/>
    <w:rsid w:val="00711035"/>
    <w:rsid w:val="00721A99"/>
    <w:rsid w:val="00722D1F"/>
    <w:rsid w:val="00723B7F"/>
    <w:rsid w:val="007246BD"/>
    <w:rsid w:val="00727557"/>
    <w:rsid w:val="00736478"/>
    <w:rsid w:val="00740350"/>
    <w:rsid w:val="00740948"/>
    <w:rsid w:val="00740B9F"/>
    <w:rsid w:val="00742B74"/>
    <w:rsid w:val="00746242"/>
    <w:rsid w:val="00747216"/>
    <w:rsid w:val="0075160D"/>
    <w:rsid w:val="007539FB"/>
    <w:rsid w:val="00761FF1"/>
    <w:rsid w:val="00762FFE"/>
    <w:rsid w:val="00765B40"/>
    <w:rsid w:val="0077096A"/>
    <w:rsid w:val="00786C6A"/>
    <w:rsid w:val="00793E24"/>
    <w:rsid w:val="007A339A"/>
    <w:rsid w:val="007A4D15"/>
    <w:rsid w:val="007A661E"/>
    <w:rsid w:val="007A6B73"/>
    <w:rsid w:val="007C029D"/>
    <w:rsid w:val="007D2BF0"/>
    <w:rsid w:val="007D2C8F"/>
    <w:rsid w:val="007D5486"/>
    <w:rsid w:val="007D6EC2"/>
    <w:rsid w:val="007E3D12"/>
    <w:rsid w:val="007E4E01"/>
    <w:rsid w:val="007E7974"/>
    <w:rsid w:val="007F00FC"/>
    <w:rsid w:val="007F7B09"/>
    <w:rsid w:val="00800AA6"/>
    <w:rsid w:val="00800F22"/>
    <w:rsid w:val="0081222E"/>
    <w:rsid w:val="00813440"/>
    <w:rsid w:val="00814E95"/>
    <w:rsid w:val="00816763"/>
    <w:rsid w:val="008228CA"/>
    <w:rsid w:val="00823E5C"/>
    <w:rsid w:val="00825DEC"/>
    <w:rsid w:val="0083215D"/>
    <w:rsid w:val="00833216"/>
    <w:rsid w:val="008352FB"/>
    <w:rsid w:val="00837C24"/>
    <w:rsid w:val="00841974"/>
    <w:rsid w:val="00853D90"/>
    <w:rsid w:val="00857007"/>
    <w:rsid w:val="00865937"/>
    <w:rsid w:val="0086617A"/>
    <w:rsid w:val="00870722"/>
    <w:rsid w:val="00874F3A"/>
    <w:rsid w:val="00883249"/>
    <w:rsid w:val="008907D7"/>
    <w:rsid w:val="00891946"/>
    <w:rsid w:val="00892053"/>
    <w:rsid w:val="00892847"/>
    <w:rsid w:val="00896BF5"/>
    <w:rsid w:val="00896E6F"/>
    <w:rsid w:val="008A37BC"/>
    <w:rsid w:val="008C0831"/>
    <w:rsid w:val="008C11B8"/>
    <w:rsid w:val="008C3B9B"/>
    <w:rsid w:val="008C7BF0"/>
    <w:rsid w:val="008D328A"/>
    <w:rsid w:val="008D4B25"/>
    <w:rsid w:val="008E2090"/>
    <w:rsid w:val="008E28DE"/>
    <w:rsid w:val="008E5F27"/>
    <w:rsid w:val="008E7048"/>
    <w:rsid w:val="008E78E2"/>
    <w:rsid w:val="008F0092"/>
    <w:rsid w:val="008F0531"/>
    <w:rsid w:val="008F090A"/>
    <w:rsid w:val="008F3AA9"/>
    <w:rsid w:val="008F42F1"/>
    <w:rsid w:val="008F4839"/>
    <w:rsid w:val="008F48C8"/>
    <w:rsid w:val="008F7D67"/>
    <w:rsid w:val="00905B68"/>
    <w:rsid w:val="00906BC3"/>
    <w:rsid w:val="0090743F"/>
    <w:rsid w:val="00907C16"/>
    <w:rsid w:val="00920DF7"/>
    <w:rsid w:val="009210CA"/>
    <w:rsid w:val="00926C9E"/>
    <w:rsid w:val="00927F49"/>
    <w:rsid w:val="00932122"/>
    <w:rsid w:val="00936332"/>
    <w:rsid w:val="00936A33"/>
    <w:rsid w:val="00942648"/>
    <w:rsid w:val="00946599"/>
    <w:rsid w:val="00963149"/>
    <w:rsid w:val="009670ED"/>
    <w:rsid w:val="00974578"/>
    <w:rsid w:val="00975610"/>
    <w:rsid w:val="00983386"/>
    <w:rsid w:val="00984E17"/>
    <w:rsid w:val="00990F8B"/>
    <w:rsid w:val="009919FA"/>
    <w:rsid w:val="00997421"/>
    <w:rsid w:val="009A25F3"/>
    <w:rsid w:val="009A3858"/>
    <w:rsid w:val="009A6751"/>
    <w:rsid w:val="009A7833"/>
    <w:rsid w:val="009B2C23"/>
    <w:rsid w:val="009B2FCC"/>
    <w:rsid w:val="009B71C6"/>
    <w:rsid w:val="009C30D6"/>
    <w:rsid w:val="009C7644"/>
    <w:rsid w:val="009D0DDD"/>
    <w:rsid w:val="009E146A"/>
    <w:rsid w:val="009E1725"/>
    <w:rsid w:val="009E3DF2"/>
    <w:rsid w:val="009E4B86"/>
    <w:rsid w:val="009F2C45"/>
    <w:rsid w:val="009F5708"/>
    <w:rsid w:val="00A02001"/>
    <w:rsid w:val="00A04DFB"/>
    <w:rsid w:val="00A15229"/>
    <w:rsid w:val="00A22288"/>
    <w:rsid w:val="00A23F53"/>
    <w:rsid w:val="00A25370"/>
    <w:rsid w:val="00A40BF7"/>
    <w:rsid w:val="00A417C7"/>
    <w:rsid w:val="00A5119A"/>
    <w:rsid w:val="00A52B80"/>
    <w:rsid w:val="00A54BB4"/>
    <w:rsid w:val="00A60513"/>
    <w:rsid w:val="00A61272"/>
    <w:rsid w:val="00A71044"/>
    <w:rsid w:val="00A73B31"/>
    <w:rsid w:val="00A80404"/>
    <w:rsid w:val="00A80EE3"/>
    <w:rsid w:val="00A83E07"/>
    <w:rsid w:val="00A926CE"/>
    <w:rsid w:val="00A94892"/>
    <w:rsid w:val="00AA686A"/>
    <w:rsid w:val="00AB112C"/>
    <w:rsid w:val="00AB3D78"/>
    <w:rsid w:val="00AC1C4D"/>
    <w:rsid w:val="00AC1CE8"/>
    <w:rsid w:val="00AC7E01"/>
    <w:rsid w:val="00AD48E2"/>
    <w:rsid w:val="00AD5304"/>
    <w:rsid w:val="00AD5CF7"/>
    <w:rsid w:val="00AE0DDE"/>
    <w:rsid w:val="00AE270E"/>
    <w:rsid w:val="00AE5DC7"/>
    <w:rsid w:val="00AE6186"/>
    <w:rsid w:val="00AF0FAA"/>
    <w:rsid w:val="00B03E5B"/>
    <w:rsid w:val="00B21DDA"/>
    <w:rsid w:val="00B22563"/>
    <w:rsid w:val="00B2318E"/>
    <w:rsid w:val="00B23579"/>
    <w:rsid w:val="00B246E9"/>
    <w:rsid w:val="00B26B21"/>
    <w:rsid w:val="00B27AB3"/>
    <w:rsid w:val="00B30840"/>
    <w:rsid w:val="00B3111B"/>
    <w:rsid w:val="00B31D8C"/>
    <w:rsid w:val="00B379D7"/>
    <w:rsid w:val="00B50274"/>
    <w:rsid w:val="00B51A33"/>
    <w:rsid w:val="00B574DF"/>
    <w:rsid w:val="00B615E6"/>
    <w:rsid w:val="00B656EC"/>
    <w:rsid w:val="00B65D69"/>
    <w:rsid w:val="00B811D2"/>
    <w:rsid w:val="00B835A6"/>
    <w:rsid w:val="00B87128"/>
    <w:rsid w:val="00B93925"/>
    <w:rsid w:val="00B94E6E"/>
    <w:rsid w:val="00BA1AD5"/>
    <w:rsid w:val="00BA47D2"/>
    <w:rsid w:val="00BA6734"/>
    <w:rsid w:val="00BB07B0"/>
    <w:rsid w:val="00BB28A2"/>
    <w:rsid w:val="00BB29D9"/>
    <w:rsid w:val="00BB40CE"/>
    <w:rsid w:val="00BB6CF2"/>
    <w:rsid w:val="00BC213B"/>
    <w:rsid w:val="00BC4883"/>
    <w:rsid w:val="00BC658B"/>
    <w:rsid w:val="00BD3D59"/>
    <w:rsid w:val="00BD622F"/>
    <w:rsid w:val="00BD665A"/>
    <w:rsid w:val="00BD7EAD"/>
    <w:rsid w:val="00BE5C33"/>
    <w:rsid w:val="00BE755F"/>
    <w:rsid w:val="00BF2F0C"/>
    <w:rsid w:val="00BF7A0F"/>
    <w:rsid w:val="00C04A61"/>
    <w:rsid w:val="00C13072"/>
    <w:rsid w:val="00C17DF7"/>
    <w:rsid w:val="00C24254"/>
    <w:rsid w:val="00C2772A"/>
    <w:rsid w:val="00C32C5D"/>
    <w:rsid w:val="00C37972"/>
    <w:rsid w:val="00C40EAF"/>
    <w:rsid w:val="00C42F6E"/>
    <w:rsid w:val="00C43991"/>
    <w:rsid w:val="00C45711"/>
    <w:rsid w:val="00C52618"/>
    <w:rsid w:val="00C57A4A"/>
    <w:rsid w:val="00C609D8"/>
    <w:rsid w:val="00C73B59"/>
    <w:rsid w:val="00C848D5"/>
    <w:rsid w:val="00C90C38"/>
    <w:rsid w:val="00C91F66"/>
    <w:rsid w:val="00CA45C3"/>
    <w:rsid w:val="00CA601F"/>
    <w:rsid w:val="00CA7A14"/>
    <w:rsid w:val="00CB3937"/>
    <w:rsid w:val="00CB5218"/>
    <w:rsid w:val="00CC0238"/>
    <w:rsid w:val="00CC3BC5"/>
    <w:rsid w:val="00CC5231"/>
    <w:rsid w:val="00CD5097"/>
    <w:rsid w:val="00CE09EA"/>
    <w:rsid w:val="00CE4278"/>
    <w:rsid w:val="00CE7EE0"/>
    <w:rsid w:val="00CF2F97"/>
    <w:rsid w:val="00CF407C"/>
    <w:rsid w:val="00CF493F"/>
    <w:rsid w:val="00D03DD9"/>
    <w:rsid w:val="00D14B6C"/>
    <w:rsid w:val="00D2054D"/>
    <w:rsid w:val="00D21486"/>
    <w:rsid w:val="00D23CBD"/>
    <w:rsid w:val="00D53ED2"/>
    <w:rsid w:val="00D574FC"/>
    <w:rsid w:val="00D71B2F"/>
    <w:rsid w:val="00D722D2"/>
    <w:rsid w:val="00D8194D"/>
    <w:rsid w:val="00D8778C"/>
    <w:rsid w:val="00D9340A"/>
    <w:rsid w:val="00D943DC"/>
    <w:rsid w:val="00D95F52"/>
    <w:rsid w:val="00DA13F7"/>
    <w:rsid w:val="00DA5147"/>
    <w:rsid w:val="00DA56BF"/>
    <w:rsid w:val="00DA58F8"/>
    <w:rsid w:val="00DB02D0"/>
    <w:rsid w:val="00DC48EB"/>
    <w:rsid w:val="00DE1B57"/>
    <w:rsid w:val="00DE245C"/>
    <w:rsid w:val="00DE3187"/>
    <w:rsid w:val="00DE6FC8"/>
    <w:rsid w:val="00DF4659"/>
    <w:rsid w:val="00DF5C81"/>
    <w:rsid w:val="00E011ED"/>
    <w:rsid w:val="00E034D4"/>
    <w:rsid w:val="00E21222"/>
    <w:rsid w:val="00E301A7"/>
    <w:rsid w:val="00E31788"/>
    <w:rsid w:val="00E33516"/>
    <w:rsid w:val="00E33C8B"/>
    <w:rsid w:val="00E41047"/>
    <w:rsid w:val="00E46327"/>
    <w:rsid w:val="00E557A0"/>
    <w:rsid w:val="00E64C65"/>
    <w:rsid w:val="00E66D59"/>
    <w:rsid w:val="00E70FA8"/>
    <w:rsid w:val="00E737EC"/>
    <w:rsid w:val="00E7494F"/>
    <w:rsid w:val="00E867EC"/>
    <w:rsid w:val="00E9279E"/>
    <w:rsid w:val="00E94B70"/>
    <w:rsid w:val="00E963CD"/>
    <w:rsid w:val="00EA635A"/>
    <w:rsid w:val="00EB1A56"/>
    <w:rsid w:val="00ED19BA"/>
    <w:rsid w:val="00ED32F5"/>
    <w:rsid w:val="00ED423B"/>
    <w:rsid w:val="00EE6C2C"/>
    <w:rsid w:val="00EE73A4"/>
    <w:rsid w:val="00EF2A60"/>
    <w:rsid w:val="00F03C8C"/>
    <w:rsid w:val="00F06920"/>
    <w:rsid w:val="00F1097A"/>
    <w:rsid w:val="00F109CC"/>
    <w:rsid w:val="00F11D45"/>
    <w:rsid w:val="00F12C9C"/>
    <w:rsid w:val="00F13045"/>
    <w:rsid w:val="00F25870"/>
    <w:rsid w:val="00F300D7"/>
    <w:rsid w:val="00F317DF"/>
    <w:rsid w:val="00F35969"/>
    <w:rsid w:val="00F44AF5"/>
    <w:rsid w:val="00F538D0"/>
    <w:rsid w:val="00F64C29"/>
    <w:rsid w:val="00F65798"/>
    <w:rsid w:val="00F67CBC"/>
    <w:rsid w:val="00F706E9"/>
    <w:rsid w:val="00F72125"/>
    <w:rsid w:val="00F74BCD"/>
    <w:rsid w:val="00F80D66"/>
    <w:rsid w:val="00F86429"/>
    <w:rsid w:val="00F909DB"/>
    <w:rsid w:val="00F9219F"/>
    <w:rsid w:val="00F94C59"/>
    <w:rsid w:val="00F953FB"/>
    <w:rsid w:val="00F96D2E"/>
    <w:rsid w:val="00F97C5D"/>
    <w:rsid w:val="00FA5D35"/>
    <w:rsid w:val="00FA6653"/>
    <w:rsid w:val="00FA7C2B"/>
    <w:rsid w:val="00FB1BC9"/>
    <w:rsid w:val="00FB5732"/>
    <w:rsid w:val="00FB6831"/>
    <w:rsid w:val="00FC33FF"/>
    <w:rsid w:val="00FC4512"/>
    <w:rsid w:val="00FC5E7C"/>
    <w:rsid w:val="00FD6C35"/>
    <w:rsid w:val="00FE5171"/>
    <w:rsid w:val="00FE7FA5"/>
    <w:rsid w:val="00FF05BB"/>
    <w:rsid w:val="00FF3717"/>
    <w:rsid w:val="00FF621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A81F"/>
  <w15:docId w15:val="{2223D778-4124-0F4C-B52A-5FBD5A4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60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character" w:styleId="CommentReference">
    <w:name w:val="annotation reference"/>
    <w:basedOn w:val="DefaultParagraphFont"/>
    <w:semiHidden/>
    <w:unhideWhenUsed/>
    <w:rsid w:val="00B57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4DF"/>
    <w:rPr>
      <w:rFonts w:ascii="Arial" w:hAnsi="Arial" w:cs="Arial"/>
      <w:lang w:eastAsia="en-US" w:bidi="ur-P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4DF"/>
    <w:rPr>
      <w:rFonts w:ascii="Arial" w:hAnsi="Arial" w:cs="Arial"/>
      <w:b/>
      <w:bCs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047A-B88F-4B4B-B57E-5A52A46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C3C2845</Template>
  <TotalTime>3</TotalTime>
  <Pages>5</Pages>
  <Words>332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Mehta3,A</cp:lastModifiedBy>
  <cp:revision>11</cp:revision>
  <cp:lastPrinted>2016-02-25T16:12:00Z</cp:lastPrinted>
  <dcterms:created xsi:type="dcterms:W3CDTF">2020-04-21T10:48:00Z</dcterms:created>
  <dcterms:modified xsi:type="dcterms:W3CDTF">2020-04-21T10:51:00Z</dcterms:modified>
</cp:coreProperties>
</file>