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1" w:rsidRDefault="00BE49A6" w:rsidP="00D72DB1">
      <w:pPr>
        <w:rPr>
          <w:rFonts w:asciiTheme="minorHAnsi" w:hAnsiTheme="minorHAnsi"/>
          <w:b/>
        </w:rPr>
      </w:pPr>
      <w:r>
        <w:rPr>
          <w:noProof/>
          <w:sz w:val="24"/>
          <w:lang w:eastAsia="en-GB" w:bidi="ar-SA"/>
        </w:rPr>
        <w:drawing>
          <wp:inline distT="0" distB="0" distL="0" distR="0">
            <wp:extent cx="552893" cy="552893"/>
            <wp:effectExtent l="0" t="0" r="0" b="0"/>
            <wp:docPr id="8" name="Picture 8" descr="lse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selogo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1" cy="5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7"/>
          <w:szCs w:val="27"/>
          <w:lang w:eastAsia="en-GB" w:bidi="ar-SA"/>
        </w:rPr>
        <w:t xml:space="preserve">  </w:t>
      </w:r>
      <w:r w:rsidR="00D72DB1">
        <w:rPr>
          <w:noProof/>
          <w:color w:val="008000"/>
          <w:sz w:val="11"/>
          <w:u w:val="single"/>
          <w:lang w:eastAsia="en-GB" w:bidi="ar-SA"/>
        </w:rPr>
        <w:drawing>
          <wp:inline distT="0" distB="0" distL="0" distR="0" wp14:anchorId="3B74E079" wp14:editId="0DD462C5">
            <wp:extent cx="1212215" cy="553085"/>
            <wp:effectExtent l="0" t="0" r="6985" b="0"/>
            <wp:docPr id="2" name="Picture 2" descr="pssru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sru-v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7"/>
          <w:szCs w:val="27"/>
          <w:lang w:eastAsia="en-GB" w:bidi="ar-SA"/>
        </w:rPr>
        <w:t xml:space="preserve">                  </w:t>
      </w:r>
      <w:r w:rsidR="00D72DB1">
        <w:rPr>
          <w:rFonts w:ascii="Calibri" w:hAnsi="Calibri" w:cs="Calibri"/>
          <w:noProof/>
          <w:color w:val="000000"/>
          <w:sz w:val="27"/>
          <w:szCs w:val="27"/>
          <w:lang w:eastAsia="en-GB" w:bidi="ar-SA"/>
        </w:rPr>
        <w:t xml:space="preserve">             </w:t>
      </w:r>
      <w:r>
        <w:rPr>
          <w:rFonts w:ascii="Calibri" w:hAnsi="Calibri" w:cs="Calibri"/>
          <w:noProof/>
          <w:color w:val="000000"/>
          <w:sz w:val="27"/>
          <w:szCs w:val="27"/>
          <w:lang w:eastAsia="en-GB" w:bidi="ar-SA"/>
        </w:rPr>
        <w:t xml:space="preserve">                                         </w:t>
      </w:r>
      <w:r w:rsidR="00D72DB1">
        <w:rPr>
          <w:rFonts w:ascii="Calibri" w:hAnsi="Calibri" w:cs="Calibri"/>
          <w:noProof/>
          <w:color w:val="000000"/>
          <w:sz w:val="27"/>
          <w:szCs w:val="27"/>
          <w:lang w:eastAsia="en-GB" w:bidi="ar-SA"/>
        </w:rPr>
        <w:t xml:space="preserve">    </w:t>
      </w:r>
      <w:r w:rsidR="00D72DB1">
        <w:rPr>
          <w:rFonts w:ascii="Calibri" w:hAnsi="Calibri" w:cs="Calibri"/>
          <w:noProof/>
          <w:color w:val="000000"/>
          <w:sz w:val="27"/>
          <w:szCs w:val="27"/>
          <w:lang w:eastAsia="en-GB" w:bidi="ar-SA"/>
        </w:rPr>
        <w:drawing>
          <wp:inline distT="0" distB="0" distL="0" distR="0">
            <wp:extent cx="1286540" cy="585051"/>
            <wp:effectExtent l="0" t="0" r="8890" b="5715"/>
            <wp:docPr id="7" name="Picture 7" descr="cid:9518EDC4-D6D2-4100-9864-32F2FD4565F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b11710-c57f-4a7a-bcbc-496dff94045a" descr="cid:9518EDC4-D6D2-4100-9864-32F2FD4565F4@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53" cy="5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B1" w:rsidRDefault="00D72DB1" w:rsidP="004A0820">
      <w:pPr>
        <w:jc w:val="center"/>
        <w:rPr>
          <w:rFonts w:asciiTheme="minorHAnsi" w:hAnsiTheme="minorHAnsi"/>
          <w:b/>
        </w:rPr>
      </w:pPr>
    </w:p>
    <w:p w:rsidR="003341F4" w:rsidRPr="004A0820" w:rsidRDefault="004A0820" w:rsidP="004A0820">
      <w:pPr>
        <w:jc w:val="center"/>
        <w:rPr>
          <w:rFonts w:asciiTheme="minorHAnsi" w:hAnsiTheme="minorHAnsi"/>
          <w:b/>
        </w:rPr>
      </w:pPr>
      <w:r w:rsidRPr="004A0820">
        <w:rPr>
          <w:rFonts w:asciiTheme="minorHAnsi" w:hAnsiTheme="minorHAnsi"/>
          <w:b/>
        </w:rPr>
        <w:t>Social Care Evidence in Practice Project</w:t>
      </w:r>
    </w:p>
    <w:p w:rsidR="004A0820" w:rsidRPr="004A0820" w:rsidRDefault="004A0820" w:rsidP="004A0820">
      <w:pPr>
        <w:jc w:val="center"/>
        <w:rPr>
          <w:rFonts w:asciiTheme="minorHAnsi" w:hAnsiTheme="minorHAnsi"/>
          <w:b/>
        </w:rPr>
      </w:pPr>
    </w:p>
    <w:p w:rsidR="003341F4" w:rsidRPr="004A0820" w:rsidRDefault="004A0820" w:rsidP="004A0820">
      <w:pPr>
        <w:jc w:val="center"/>
        <w:rPr>
          <w:rFonts w:asciiTheme="minorHAnsi" w:hAnsiTheme="minorHAnsi"/>
          <w:b/>
        </w:rPr>
      </w:pPr>
      <w:r w:rsidRPr="004A0820">
        <w:rPr>
          <w:rFonts w:asciiTheme="minorHAnsi" w:hAnsiTheme="minorHAnsi"/>
          <w:b/>
        </w:rPr>
        <w:t>Early Career Researcher Knowledge Exchange and Impact Residential</w:t>
      </w:r>
    </w:p>
    <w:p w:rsidR="004A0820" w:rsidRPr="004A0820" w:rsidRDefault="004A0820" w:rsidP="004A0820">
      <w:pPr>
        <w:jc w:val="center"/>
        <w:rPr>
          <w:rFonts w:asciiTheme="minorHAnsi" w:hAnsiTheme="minorHAnsi"/>
          <w:b/>
        </w:rPr>
      </w:pPr>
    </w:p>
    <w:p w:rsidR="004A0820" w:rsidRPr="004A0820" w:rsidRDefault="004A0820" w:rsidP="004A0820">
      <w:pPr>
        <w:jc w:val="center"/>
        <w:rPr>
          <w:rFonts w:asciiTheme="minorHAnsi" w:hAnsiTheme="minorHAnsi"/>
          <w:b/>
        </w:rPr>
      </w:pPr>
      <w:r w:rsidRPr="004A0820">
        <w:rPr>
          <w:rFonts w:asciiTheme="minorHAnsi" w:hAnsiTheme="minorHAnsi"/>
          <w:b/>
        </w:rPr>
        <w:t>Thursday 10 July – Saturday 12 July 2014, Birmingham</w:t>
      </w:r>
    </w:p>
    <w:p w:rsidR="004A0820" w:rsidRDefault="004A0820" w:rsidP="004A0820">
      <w:pPr>
        <w:rPr>
          <w:rFonts w:asciiTheme="minorHAnsi" w:hAnsiTheme="minorHAnsi"/>
          <w:b/>
        </w:rPr>
      </w:pPr>
    </w:p>
    <w:p w:rsidR="004A0820" w:rsidRPr="004A0820" w:rsidRDefault="004A0820" w:rsidP="004A082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APPLICATION FORM</w:t>
      </w:r>
    </w:p>
    <w:p w:rsidR="004A0820" w:rsidRDefault="004A0820" w:rsidP="004A0820">
      <w:pPr>
        <w:rPr>
          <w:rFonts w:asciiTheme="minorHAnsi" w:hAnsiTheme="minorHAnsi"/>
          <w:b/>
        </w:rPr>
      </w:pPr>
    </w:p>
    <w:p w:rsidR="004A0820" w:rsidRDefault="004A0820" w:rsidP="004A0820">
      <w:pPr>
        <w:rPr>
          <w:rFonts w:asciiTheme="minorHAnsi" w:hAnsiTheme="minorHAnsi"/>
        </w:rPr>
      </w:pPr>
      <w:r w:rsidRPr="004A0820">
        <w:rPr>
          <w:rFonts w:asciiTheme="minorHAnsi" w:hAnsiTheme="minorHAnsi"/>
        </w:rPr>
        <w:t xml:space="preserve">The residential </w:t>
      </w:r>
      <w:r>
        <w:rPr>
          <w:rFonts w:asciiTheme="minorHAnsi" w:hAnsiTheme="minorHAnsi"/>
        </w:rPr>
        <w:t>will take place at Conference Aston in Birmingham starting at 9am on Thursday 10 July and finishing at 13.</w:t>
      </w:r>
      <w:r w:rsidR="0057121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0 on Saturday 12 July 2014. Attendance on Saturday is optional. </w:t>
      </w:r>
    </w:p>
    <w:p w:rsidR="004A0820" w:rsidRDefault="004A0820" w:rsidP="004A0820">
      <w:pPr>
        <w:rPr>
          <w:rFonts w:asciiTheme="minorHAnsi" w:hAnsiTheme="minorHAnsi"/>
        </w:rPr>
      </w:pPr>
    </w:p>
    <w:p w:rsidR="004A0820" w:rsidRDefault="004A0820" w:rsidP="004A0820">
      <w:pPr>
        <w:rPr>
          <w:rFonts w:asciiTheme="minorHAnsi" w:hAnsiTheme="minorHAnsi"/>
        </w:rPr>
      </w:pPr>
      <w:r w:rsidRPr="004A0820">
        <w:rPr>
          <w:rFonts w:asciiTheme="minorHAnsi" w:hAnsiTheme="minorHAnsi"/>
        </w:rPr>
        <w:t xml:space="preserve">Please complete all sections and return the completed application form to </w:t>
      </w:r>
      <w:hyperlink r:id="rId12" w:history="1">
        <w:r w:rsidRPr="00EF2873">
          <w:rPr>
            <w:rStyle w:val="Hyperlink"/>
            <w:rFonts w:asciiTheme="minorHAnsi" w:hAnsiTheme="minorHAnsi"/>
          </w:rPr>
          <w:t>sscr@lse.ac.uk</w:t>
        </w:r>
      </w:hyperlink>
      <w:r>
        <w:rPr>
          <w:rFonts w:asciiTheme="minorHAnsi" w:hAnsiTheme="minorHAnsi"/>
        </w:rPr>
        <w:t xml:space="preserve"> </w:t>
      </w:r>
      <w:r w:rsidRPr="004A0820">
        <w:rPr>
          <w:rFonts w:asciiTheme="minorHAnsi" w:hAnsiTheme="minorHAnsi"/>
        </w:rPr>
        <w:t>as soon as possible but not later than</w:t>
      </w:r>
      <w:r>
        <w:rPr>
          <w:rFonts w:asciiTheme="minorHAnsi" w:hAnsiTheme="minorHAnsi"/>
        </w:rPr>
        <w:t xml:space="preserve"> </w:t>
      </w:r>
      <w:r w:rsidRPr="00D72DB1">
        <w:rPr>
          <w:rFonts w:asciiTheme="minorHAnsi" w:hAnsiTheme="minorHAnsi"/>
          <w:b/>
        </w:rPr>
        <w:t>5pm on Monday 9 June 2014</w:t>
      </w:r>
      <w:r w:rsidRPr="004A082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Applicants will be informed of the outcome of their application by Wednesday 18 June 2014.</w:t>
      </w:r>
    </w:p>
    <w:p w:rsidR="004A0820" w:rsidRDefault="004A0820" w:rsidP="004A0820">
      <w:pPr>
        <w:rPr>
          <w:rFonts w:asciiTheme="minorHAnsi" w:hAnsiTheme="minorHAnsi"/>
        </w:rPr>
      </w:pPr>
    </w:p>
    <w:p w:rsidR="004A0820" w:rsidRPr="00B13052" w:rsidRDefault="004A0820" w:rsidP="004A0820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About you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Title (Mr, Ms, Dr etc)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Position 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4A0820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Department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Organisation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4A0820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Address for correspondence 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Postcode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Mobile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Telephone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Email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4A0820" w:rsidRPr="00B13052" w:rsidRDefault="004A0820" w:rsidP="004A0820">
      <w:pPr>
        <w:rPr>
          <w:rFonts w:asciiTheme="minorHAnsi" w:hAnsiTheme="minorHAnsi" w:cs="Calibri"/>
          <w:i/>
        </w:rPr>
      </w:pPr>
      <w:r w:rsidRPr="00B13052">
        <w:rPr>
          <w:rFonts w:asciiTheme="minorHAnsi" w:hAnsiTheme="minorHAnsi" w:cs="Calibri"/>
          <w:i/>
        </w:rPr>
        <w:t>N</w:t>
      </w:r>
      <w:r w:rsidR="00A14DAF">
        <w:rPr>
          <w:rFonts w:asciiTheme="minorHAnsi" w:hAnsiTheme="minorHAnsi" w:cs="Calibri"/>
          <w:i/>
        </w:rPr>
        <w:t>ote:</w:t>
      </w:r>
      <w:r w:rsidRPr="00B13052">
        <w:rPr>
          <w:rFonts w:asciiTheme="minorHAnsi" w:hAnsiTheme="minorHAnsi" w:cs="Calibri"/>
          <w:i/>
        </w:rPr>
        <w:t xml:space="preserve"> if your application is successful the above contact information will be shared with your course colleagues</w:t>
      </w:r>
    </w:p>
    <w:p w:rsidR="004A0820" w:rsidRDefault="004A0820" w:rsidP="004A0820">
      <w:pPr>
        <w:rPr>
          <w:rFonts w:asciiTheme="minorHAnsi" w:hAnsiTheme="minorHAnsi"/>
        </w:rPr>
      </w:pPr>
    </w:p>
    <w:p w:rsidR="009C2629" w:rsidRDefault="009C2629" w:rsidP="004A0820">
      <w:pPr>
        <w:rPr>
          <w:rFonts w:asciiTheme="minorHAnsi" w:hAnsiTheme="minorHAnsi"/>
        </w:rPr>
      </w:pPr>
    </w:p>
    <w:p w:rsidR="004A0820" w:rsidRDefault="004A0820" w:rsidP="004A0820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Your career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Are you currently registered for a PhD?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If yes, what is your research question?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4A0820">
        <w:tc>
          <w:tcPr>
            <w:tcW w:w="30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If no, have you completed a PhD? Please provide the title if so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4A0820" w:rsidRDefault="004A0820" w:rsidP="004A0820">
      <w:pPr>
        <w:pStyle w:val="Sub-SectionHeading"/>
        <w:spacing w:line="360" w:lineRule="auto"/>
        <w:rPr>
          <w:rFonts w:asciiTheme="minorHAnsi" w:hAnsiTheme="minorHAnsi" w:cs="Calibri"/>
        </w:rPr>
      </w:pPr>
    </w:p>
    <w:p w:rsidR="00D72DB1" w:rsidRDefault="00D72DB1" w:rsidP="004A0820">
      <w:pPr>
        <w:pStyle w:val="Sub-SectionHeading"/>
        <w:spacing w:line="360" w:lineRule="auto"/>
        <w:rPr>
          <w:rFonts w:asciiTheme="minorHAnsi" w:hAnsiTheme="minorHAnsi" w:cs="Calibri"/>
        </w:rPr>
      </w:pPr>
    </w:p>
    <w:p w:rsidR="00D72DB1" w:rsidRPr="00B13052" w:rsidRDefault="00D72DB1" w:rsidP="004A0820">
      <w:pPr>
        <w:pStyle w:val="Sub-SectionHeading"/>
        <w:spacing w:line="360" w:lineRule="auto"/>
        <w:rPr>
          <w:rFonts w:asciiTheme="minorHAnsi" w:hAnsiTheme="minorHAns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If you are an early career researcher please provide information on the projects you have worked on/are engaged with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4A0820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What are you</w:t>
            </w:r>
            <w:r>
              <w:rPr>
                <w:rFonts w:asciiTheme="minorHAnsi" w:hAnsiTheme="minorHAnsi" w:cs="Calibri"/>
              </w:rPr>
              <w:t>r main</w:t>
            </w:r>
            <w:r w:rsidRPr="00B13052">
              <w:rPr>
                <w:rFonts w:asciiTheme="minorHAnsi" w:hAnsiTheme="minorHAnsi" w:cs="Calibri"/>
              </w:rPr>
              <w:t xml:space="preserve"> responsib</w:t>
            </w:r>
            <w:r>
              <w:rPr>
                <w:rFonts w:asciiTheme="minorHAnsi" w:hAnsiTheme="minorHAnsi" w:cs="Calibri"/>
              </w:rPr>
              <w:t>ilities in your current role</w:t>
            </w:r>
            <w:r w:rsidRPr="00B13052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  <w:tr w:rsidR="004A0820" w:rsidRPr="00B13052" w:rsidTr="00E630B4">
        <w:tc>
          <w:tcPr>
            <w:tcW w:w="3085" w:type="dxa"/>
          </w:tcPr>
          <w:p w:rsidR="004A0820" w:rsidRPr="00B13052" w:rsidRDefault="004A0820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052">
              <w:rPr>
                <w:rFonts w:asciiTheme="minorHAnsi" w:hAnsiTheme="minorHAnsi" w:cs="Calibri"/>
              </w:rPr>
              <w:t>What level of resources are you responsible for (staff and budget)?</w:t>
            </w:r>
          </w:p>
        </w:tc>
        <w:tc>
          <w:tcPr>
            <w:tcW w:w="6662" w:type="dxa"/>
          </w:tcPr>
          <w:p w:rsidR="004A0820" w:rsidRPr="00B13052" w:rsidRDefault="004A0820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4A0820" w:rsidRDefault="004A0820" w:rsidP="004A0820">
      <w:pPr>
        <w:rPr>
          <w:rFonts w:asciiTheme="minorHAnsi" w:hAnsiTheme="minorHAnsi"/>
        </w:rPr>
      </w:pPr>
    </w:p>
    <w:p w:rsidR="009C2629" w:rsidRDefault="009C2629" w:rsidP="004A0820">
      <w:pPr>
        <w:rPr>
          <w:rFonts w:asciiTheme="minorHAnsi" w:hAnsiTheme="minorHAnsi"/>
        </w:rPr>
      </w:pPr>
    </w:p>
    <w:p w:rsidR="00F82249" w:rsidRDefault="00F82249" w:rsidP="00F82249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Attendance</w:t>
      </w:r>
    </w:p>
    <w:p w:rsidR="007A497D" w:rsidRPr="007A497D" w:rsidRDefault="007A497D" w:rsidP="007A497D">
      <w:pPr>
        <w:pStyle w:val="Sub-SectionHeading"/>
        <w:spacing w:line="360" w:lineRule="auto"/>
        <w:rPr>
          <w:rFonts w:asciiTheme="minorHAnsi" w:hAnsiTheme="minorHAnsi" w:cs="Calibri"/>
          <w:b w:val="0"/>
        </w:rPr>
      </w:pPr>
      <w:r w:rsidRPr="007A497D">
        <w:rPr>
          <w:rFonts w:asciiTheme="minorHAnsi" w:hAnsiTheme="minorHAnsi" w:cs="Calibri"/>
          <w:b w:val="0"/>
        </w:rPr>
        <w:t xml:space="preserve">Please </w:t>
      </w:r>
      <w:r>
        <w:rPr>
          <w:rFonts w:asciiTheme="minorHAnsi" w:hAnsiTheme="minorHAnsi" w:cs="Calibri"/>
          <w:b w:val="0"/>
        </w:rPr>
        <w:t xml:space="preserve">delete </w:t>
      </w:r>
      <w:r w:rsidRPr="007A497D">
        <w:rPr>
          <w:rFonts w:asciiTheme="minorHAnsi" w:hAnsiTheme="minorHAnsi" w:cs="Calibri"/>
          <w:b w:val="0"/>
        </w:rPr>
        <w:t>as applicable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7A497D" w:rsidRPr="00B13052" w:rsidTr="007A497D">
        <w:tc>
          <w:tcPr>
            <w:tcW w:w="1242" w:type="dxa"/>
          </w:tcPr>
          <w:p w:rsidR="007A497D" w:rsidRPr="00B13052" w:rsidRDefault="007A497D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Yes/No</w:t>
            </w:r>
          </w:p>
        </w:tc>
        <w:tc>
          <w:tcPr>
            <w:tcW w:w="8505" w:type="dxa"/>
          </w:tcPr>
          <w:p w:rsidR="007A497D" w:rsidRPr="00B13052" w:rsidRDefault="007A497D" w:rsidP="00E630B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 will be attending on the Thursday, Friday and Saturday</w:t>
            </w:r>
          </w:p>
        </w:tc>
      </w:tr>
      <w:tr w:rsidR="007A497D" w:rsidRPr="00B13052" w:rsidTr="007A497D">
        <w:tc>
          <w:tcPr>
            <w:tcW w:w="1242" w:type="dxa"/>
          </w:tcPr>
          <w:p w:rsidR="007A497D" w:rsidRPr="00B13052" w:rsidRDefault="007A497D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Yes/No</w:t>
            </w:r>
          </w:p>
        </w:tc>
        <w:tc>
          <w:tcPr>
            <w:tcW w:w="8505" w:type="dxa"/>
          </w:tcPr>
          <w:p w:rsidR="007A497D" w:rsidRPr="00B13052" w:rsidRDefault="007A497D" w:rsidP="00E630B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I will only be attending on the Thursday and Friday </w:t>
            </w:r>
          </w:p>
        </w:tc>
      </w:tr>
    </w:tbl>
    <w:p w:rsidR="007A497D" w:rsidRDefault="007A497D" w:rsidP="007A497D">
      <w:pPr>
        <w:pStyle w:val="Sub-SectionHeading"/>
        <w:spacing w:line="360" w:lineRule="auto"/>
        <w:ind w:left="567"/>
        <w:rPr>
          <w:rFonts w:asciiTheme="minorHAnsi" w:hAnsiTheme="minorHAnsi" w:cs="Calibri"/>
        </w:rPr>
      </w:pPr>
    </w:p>
    <w:p w:rsidR="007A497D" w:rsidRDefault="007A497D" w:rsidP="00F82249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Accommodation requirements</w:t>
      </w:r>
    </w:p>
    <w:p w:rsidR="007A497D" w:rsidRPr="007A497D" w:rsidRDefault="007A497D" w:rsidP="007A497D">
      <w:pPr>
        <w:pStyle w:val="Sub-SectionHeading"/>
        <w:spacing w:line="360" w:lineRule="auto"/>
        <w:rPr>
          <w:rFonts w:asciiTheme="minorHAnsi" w:hAnsiTheme="minorHAnsi" w:cs="Calibri"/>
          <w:b w:val="0"/>
        </w:rPr>
      </w:pPr>
      <w:r w:rsidRPr="007A497D">
        <w:rPr>
          <w:rFonts w:asciiTheme="minorHAnsi" w:hAnsiTheme="minorHAnsi" w:cs="Calibri"/>
          <w:b w:val="0"/>
        </w:rPr>
        <w:t>Please tick against each night that you will require accommodation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A497D" w:rsidRPr="00B13052" w:rsidTr="0067065A">
        <w:tc>
          <w:tcPr>
            <w:tcW w:w="4928" w:type="dxa"/>
          </w:tcPr>
          <w:p w:rsidR="007A497D" w:rsidRPr="00B13052" w:rsidRDefault="007A497D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Wednesday 9 July 2014</w:t>
            </w:r>
          </w:p>
        </w:tc>
        <w:tc>
          <w:tcPr>
            <w:tcW w:w="4819" w:type="dxa"/>
          </w:tcPr>
          <w:p w:rsidR="007A497D" w:rsidRPr="00B13052" w:rsidRDefault="007A497D" w:rsidP="00E630B4">
            <w:pPr>
              <w:rPr>
                <w:rFonts w:asciiTheme="minorHAnsi" w:hAnsiTheme="minorHAnsi" w:cs="Calibri"/>
              </w:rPr>
            </w:pPr>
          </w:p>
        </w:tc>
      </w:tr>
      <w:tr w:rsidR="007A497D" w:rsidRPr="00B13052" w:rsidTr="0067065A">
        <w:tc>
          <w:tcPr>
            <w:tcW w:w="4928" w:type="dxa"/>
          </w:tcPr>
          <w:p w:rsidR="007A497D" w:rsidRPr="00B13052" w:rsidRDefault="007A497D" w:rsidP="007A497D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Thursday 10 July 2014 </w:t>
            </w:r>
          </w:p>
        </w:tc>
        <w:tc>
          <w:tcPr>
            <w:tcW w:w="4819" w:type="dxa"/>
          </w:tcPr>
          <w:p w:rsidR="007A497D" w:rsidRPr="00B13052" w:rsidRDefault="007A497D" w:rsidP="00E630B4">
            <w:pPr>
              <w:rPr>
                <w:rFonts w:asciiTheme="minorHAnsi" w:hAnsiTheme="minorHAnsi" w:cs="Calibri"/>
              </w:rPr>
            </w:pPr>
          </w:p>
        </w:tc>
      </w:tr>
      <w:tr w:rsidR="007A497D" w:rsidRPr="00B13052" w:rsidTr="0067065A">
        <w:tc>
          <w:tcPr>
            <w:tcW w:w="49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7A497D" w:rsidRDefault="007A497D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Friday 11 July 2014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97D" w:rsidRPr="00B13052" w:rsidRDefault="007A497D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4A0820" w:rsidRDefault="004A0820" w:rsidP="007A497D">
      <w:pPr>
        <w:rPr>
          <w:rFonts w:asciiTheme="minorHAnsi" w:hAnsiTheme="minorHAnsi"/>
        </w:rPr>
      </w:pPr>
    </w:p>
    <w:p w:rsidR="009C2629" w:rsidRDefault="009C2629" w:rsidP="007A497D">
      <w:pPr>
        <w:rPr>
          <w:rFonts w:asciiTheme="minorHAnsi" w:hAnsiTheme="minorHAnsi"/>
        </w:rPr>
      </w:pPr>
    </w:p>
    <w:p w:rsidR="00180727" w:rsidRPr="00B13052" w:rsidRDefault="00FF5C8D" w:rsidP="00180727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Experience</w:t>
      </w:r>
      <w:r w:rsidR="00180727" w:rsidRPr="00B13052">
        <w:rPr>
          <w:rFonts w:asciiTheme="minorHAnsi" w:hAnsiTheme="minorHAnsi" w:cs="Calibri"/>
        </w:rPr>
        <w:t xml:space="preserve"> and Expectations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80727" w:rsidRPr="00B13052" w:rsidTr="00E630B4">
        <w:tc>
          <w:tcPr>
            <w:tcW w:w="9747" w:type="dxa"/>
            <w:gridSpan w:val="2"/>
          </w:tcPr>
          <w:p w:rsidR="00180727" w:rsidRPr="00B13052" w:rsidRDefault="00180727" w:rsidP="00E630B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B13052">
              <w:rPr>
                <w:rFonts w:asciiTheme="minorHAnsi" w:hAnsiTheme="minorHAnsi" w:cs="Calibri"/>
                <w:b/>
              </w:rPr>
              <w:t xml:space="preserve">Personal Development </w:t>
            </w:r>
          </w:p>
        </w:tc>
      </w:tr>
      <w:tr w:rsidR="00180727" w:rsidRPr="00B13052" w:rsidTr="00E630B4">
        <w:tc>
          <w:tcPr>
            <w:tcW w:w="3085" w:type="dxa"/>
          </w:tcPr>
          <w:p w:rsidR="00180727" w:rsidRPr="00B13052" w:rsidRDefault="00A14DAF" w:rsidP="002D601A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Please provide an outline of your experience of knowledge exchange and impact </w:t>
            </w:r>
            <w:r w:rsidR="00E2415C">
              <w:rPr>
                <w:rFonts w:asciiTheme="minorHAnsi" w:hAnsiTheme="minorHAnsi" w:cs="Calibri"/>
              </w:rPr>
              <w:t>in your research</w:t>
            </w:r>
          </w:p>
        </w:tc>
        <w:tc>
          <w:tcPr>
            <w:tcW w:w="6662" w:type="dxa"/>
          </w:tcPr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</w:tc>
      </w:tr>
      <w:tr w:rsidR="00180727" w:rsidRPr="00B13052" w:rsidTr="00E630B4">
        <w:tc>
          <w:tcPr>
            <w:tcW w:w="3085" w:type="dxa"/>
          </w:tcPr>
          <w:p w:rsidR="00180727" w:rsidRPr="00B13052" w:rsidRDefault="00180727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What are your personal learning priorities for </w:t>
            </w:r>
            <w:r w:rsidR="00D67D3A">
              <w:rPr>
                <w:rFonts w:asciiTheme="minorHAnsi" w:hAnsiTheme="minorHAnsi" w:cs="Calibri"/>
              </w:rPr>
              <w:t>this Residential</w:t>
            </w:r>
            <w:r w:rsidRPr="00B13052">
              <w:rPr>
                <w:rFonts w:asciiTheme="minorHAnsi" w:hAnsiTheme="minorHAnsi" w:cs="Calibri"/>
              </w:rPr>
              <w:t xml:space="preserve">? </w:t>
            </w:r>
          </w:p>
          <w:p w:rsidR="00180727" w:rsidRPr="00B13052" w:rsidRDefault="00180727" w:rsidP="00E630B4">
            <w:pPr>
              <w:spacing w:before="60" w:after="60"/>
              <w:rPr>
                <w:rFonts w:asciiTheme="minorHAnsi" w:hAnsiTheme="minorHAnsi" w:cs="Calibri"/>
              </w:rPr>
            </w:pPr>
          </w:p>
        </w:tc>
        <w:tc>
          <w:tcPr>
            <w:tcW w:w="6662" w:type="dxa"/>
          </w:tcPr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Default="00180727" w:rsidP="00E630B4">
            <w:pPr>
              <w:rPr>
                <w:rFonts w:asciiTheme="minorHAnsi" w:hAnsiTheme="minorHAnsi" w:cs="Calibri"/>
              </w:rPr>
            </w:pPr>
          </w:p>
          <w:p w:rsidR="00D72DB1" w:rsidRDefault="00D72DB1" w:rsidP="00E630B4">
            <w:pPr>
              <w:rPr>
                <w:rFonts w:asciiTheme="minorHAnsi" w:hAnsiTheme="minorHAnsi" w:cs="Calibri"/>
              </w:rPr>
            </w:pPr>
          </w:p>
          <w:p w:rsidR="00D72DB1" w:rsidRDefault="00D72DB1" w:rsidP="00E630B4">
            <w:pPr>
              <w:rPr>
                <w:rFonts w:asciiTheme="minorHAnsi" w:hAnsiTheme="minorHAnsi" w:cs="Calibri"/>
              </w:rPr>
            </w:pPr>
          </w:p>
          <w:p w:rsidR="00D72DB1" w:rsidRPr="00B13052" w:rsidRDefault="00D72DB1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</w:tc>
      </w:tr>
      <w:tr w:rsidR="00B107CB" w:rsidRPr="00B13052" w:rsidTr="00E630B4">
        <w:tc>
          <w:tcPr>
            <w:tcW w:w="3085" w:type="dxa"/>
          </w:tcPr>
          <w:p w:rsidR="00B107CB" w:rsidRDefault="00B107CB" w:rsidP="00F811D3">
            <w:pPr>
              <w:spacing w:before="60" w:after="60"/>
              <w:rPr>
                <w:rFonts w:asciiTheme="minorHAnsi" w:hAnsiTheme="minorHAnsi" w:cs="Calibri"/>
              </w:rPr>
            </w:pPr>
            <w:r w:rsidRPr="00B107CB">
              <w:rPr>
                <w:rFonts w:asciiTheme="minorHAnsi" w:hAnsiTheme="minorHAnsi" w:cs="Calibri"/>
              </w:rPr>
              <w:t>Why do you feel you should participate in this course, and what ben</w:t>
            </w:r>
            <w:r w:rsidR="00F811D3">
              <w:rPr>
                <w:rFonts w:asciiTheme="minorHAnsi" w:hAnsiTheme="minorHAnsi" w:cs="Calibri"/>
              </w:rPr>
              <w:t xml:space="preserve">efits do you expect to derive? </w:t>
            </w:r>
          </w:p>
          <w:p w:rsidR="00F811D3" w:rsidRPr="00B13052" w:rsidRDefault="00F811D3" w:rsidP="00F811D3">
            <w:pPr>
              <w:spacing w:before="60" w:after="60"/>
              <w:rPr>
                <w:rFonts w:asciiTheme="minorHAnsi" w:hAnsiTheme="minorHAnsi" w:cs="Calibri"/>
              </w:rPr>
            </w:pPr>
          </w:p>
        </w:tc>
        <w:tc>
          <w:tcPr>
            <w:tcW w:w="6662" w:type="dxa"/>
          </w:tcPr>
          <w:p w:rsidR="00B107CB" w:rsidRDefault="00B107CB" w:rsidP="00E630B4">
            <w:pPr>
              <w:rPr>
                <w:rFonts w:asciiTheme="minorHAnsi" w:hAnsiTheme="minorHAnsi" w:cs="Calibri"/>
              </w:rPr>
            </w:pPr>
          </w:p>
          <w:p w:rsidR="00D72DB1" w:rsidRDefault="00D72DB1" w:rsidP="00E630B4">
            <w:pPr>
              <w:rPr>
                <w:rFonts w:asciiTheme="minorHAnsi" w:hAnsiTheme="minorHAnsi" w:cs="Calibri"/>
              </w:rPr>
            </w:pPr>
          </w:p>
          <w:p w:rsidR="00D72DB1" w:rsidRDefault="00D72DB1" w:rsidP="00E630B4">
            <w:pPr>
              <w:rPr>
                <w:rFonts w:asciiTheme="minorHAnsi" w:hAnsiTheme="minorHAnsi" w:cs="Calibri"/>
              </w:rPr>
            </w:pPr>
          </w:p>
          <w:p w:rsidR="00D72DB1" w:rsidRDefault="00D72DB1" w:rsidP="00E630B4">
            <w:pPr>
              <w:rPr>
                <w:rFonts w:asciiTheme="minorHAnsi" w:hAnsiTheme="minorHAnsi" w:cs="Calibri"/>
              </w:rPr>
            </w:pPr>
          </w:p>
          <w:p w:rsidR="00D72DB1" w:rsidRPr="00B13052" w:rsidRDefault="00D72DB1" w:rsidP="00E630B4">
            <w:pPr>
              <w:rPr>
                <w:rFonts w:asciiTheme="minorHAnsi" w:hAnsiTheme="minorHAnsi" w:cs="Calibri"/>
              </w:rPr>
            </w:pPr>
          </w:p>
        </w:tc>
      </w:tr>
      <w:tr w:rsidR="00180727" w:rsidRPr="00B13052" w:rsidTr="00E630B4">
        <w:tc>
          <w:tcPr>
            <w:tcW w:w="9747" w:type="dxa"/>
            <w:gridSpan w:val="2"/>
          </w:tcPr>
          <w:p w:rsidR="00180727" w:rsidRPr="00B13052" w:rsidRDefault="00180727" w:rsidP="00E630B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B13052">
              <w:rPr>
                <w:rFonts w:asciiTheme="minorHAnsi" w:hAnsiTheme="minorHAnsi" w:cs="Calibri"/>
                <w:b/>
              </w:rPr>
              <w:lastRenderedPageBreak/>
              <w:t>Organisational Development</w:t>
            </w:r>
          </w:p>
        </w:tc>
      </w:tr>
      <w:tr w:rsidR="00180727" w:rsidRPr="00B13052" w:rsidTr="00E630B4">
        <w:tc>
          <w:tcPr>
            <w:tcW w:w="3085" w:type="dxa"/>
          </w:tcPr>
          <w:p w:rsidR="00180727" w:rsidRPr="00B13052" w:rsidRDefault="00180727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What do you think are the main challenges currently facing your organisation</w:t>
            </w:r>
            <w:r w:rsidR="000D0A74">
              <w:rPr>
                <w:rFonts w:asciiTheme="minorHAnsi" w:hAnsiTheme="minorHAnsi" w:cs="Calibri"/>
              </w:rPr>
              <w:t xml:space="preserve"> in knowledge exchange and impact</w:t>
            </w:r>
            <w:r w:rsidRPr="00B13052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6662" w:type="dxa"/>
          </w:tcPr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</w:tc>
      </w:tr>
      <w:tr w:rsidR="00180727" w:rsidRPr="00B13052" w:rsidTr="00E630B4">
        <w:tc>
          <w:tcPr>
            <w:tcW w:w="3085" w:type="dxa"/>
          </w:tcPr>
          <w:p w:rsidR="00180727" w:rsidRPr="00B13052" w:rsidRDefault="00D67D3A" w:rsidP="00D67D3A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How could your involvement at this Residential help support your organisation with these challenges?</w:t>
            </w:r>
          </w:p>
        </w:tc>
        <w:tc>
          <w:tcPr>
            <w:tcW w:w="6662" w:type="dxa"/>
          </w:tcPr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  <w:p w:rsidR="00180727" w:rsidRPr="00B13052" w:rsidRDefault="00180727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D72DB1" w:rsidRDefault="00D72DB1" w:rsidP="00D72DB1">
      <w:pPr>
        <w:pStyle w:val="SectionHeading"/>
        <w:spacing w:line="360" w:lineRule="auto"/>
        <w:ind w:left="567"/>
        <w:rPr>
          <w:rFonts w:asciiTheme="minorHAnsi" w:hAnsiTheme="minorHAnsi" w:cs="Calibri"/>
          <w:sz w:val="22"/>
          <w:szCs w:val="22"/>
        </w:rPr>
      </w:pPr>
    </w:p>
    <w:p w:rsidR="00D72DB1" w:rsidRDefault="00D72DB1" w:rsidP="00D72DB1">
      <w:pPr>
        <w:pStyle w:val="SectionHeading"/>
        <w:spacing w:line="360" w:lineRule="auto"/>
        <w:ind w:left="567"/>
        <w:rPr>
          <w:rFonts w:asciiTheme="minorHAnsi" w:hAnsiTheme="minorHAnsi" w:cs="Calibri"/>
          <w:sz w:val="22"/>
          <w:szCs w:val="22"/>
        </w:rPr>
      </w:pPr>
    </w:p>
    <w:p w:rsidR="005F53D9" w:rsidRPr="00B13052" w:rsidRDefault="005F53D9" w:rsidP="005F53D9">
      <w:pPr>
        <w:pStyle w:val="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  <w:sz w:val="22"/>
          <w:szCs w:val="22"/>
        </w:rPr>
      </w:pPr>
      <w:r w:rsidRPr="00B13052">
        <w:rPr>
          <w:rFonts w:asciiTheme="minorHAnsi" w:hAnsiTheme="minorHAnsi" w:cs="Calibri"/>
          <w:sz w:val="22"/>
          <w:szCs w:val="22"/>
        </w:rPr>
        <w:t>Organisational Support Information</w:t>
      </w:r>
      <w:r w:rsidR="00D82A83" w:rsidRPr="00D82A83">
        <w:rPr>
          <w:rFonts w:asciiTheme="minorHAnsi" w:hAnsiTheme="minorHAnsi" w:cs="Calibri"/>
          <w:b w:val="0"/>
          <w:color w:val="FF0000"/>
          <w:sz w:val="22"/>
          <w:szCs w:val="22"/>
        </w:rPr>
        <w:t xml:space="preserve"> (</w:t>
      </w:r>
      <w:r w:rsidRPr="00D82A83">
        <w:rPr>
          <w:rFonts w:asciiTheme="minorHAnsi" w:hAnsiTheme="minorHAnsi" w:cs="Calibri"/>
          <w:b w:val="0"/>
          <w:i/>
          <w:color w:val="FF0000"/>
          <w:sz w:val="22"/>
          <w:szCs w:val="22"/>
        </w:rPr>
        <w:t xml:space="preserve">to be completed by your </w:t>
      </w:r>
      <w:r w:rsidR="00475FE2" w:rsidRPr="00D82A83">
        <w:rPr>
          <w:rFonts w:asciiTheme="minorHAnsi" w:hAnsiTheme="minorHAnsi" w:cs="Calibri"/>
          <w:b w:val="0"/>
          <w:i/>
          <w:color w:val="FF0000"/>
          <w:sz w:val="22"/>
          <w:szCs w:val="22"/>
        </w:rPr>
        <w:t>PhD supervisor/line manager or Head of Department</w:t>
      </w:r>
      <w:r w:rsidR="00D82A83" w:rsidRPr="00D82A83">
        <w:rPr>
          <w:rFonts w:asciiTheme="minorHAnsi" w:hAnsiTheme="minorHAnsi" w:cs="Calibri"/>
          <w:b w:val="0"/>
          <w:i/>
          <w:color w:val="FF0000"/>
          <w:sz w:val="22"/>
          <w:szCs w:val="22"/>
        </w:rPr>
        <w:t>)</w:t>
      </w:r>
    </w:p>
    <w:p w:rsidR="005F53D9" w:rsidRPr="00B13052" w:rsidRDefault="005F53D9" w:rsidP="005F53D9">
      <w:pPr>
        <w:pStyle w:val="SectionHeading"/>
        <w:ind w:left="360"/>
        <w:rPr>
          <w:rFonts w:asciiTheme="minorHAnsi" w:hAnsiTheme="minorHAnsi" w:cs="Calibri"/>
          <w:b w:val="0"/>
          <w:sz w:val="22"/>
          <w:szCs w:val="22"/>
        </w:rPr>
      </w:pPr>
      <w:r w:rsidRPr="00B13052">
        <w:rPr>
          <w:rFonts w:asciiTheme="minorHAnsi" w:hAnsiTheme="minorHAnsi" w:cs="Calibri"/>
          <w:b w:val="0"/>
          <w:sz w:val="22"/>
          <w:szCs w:val="22"/>
        </w:rPr>
        <w:t xml:space="preserve">All applicants need to have the active support of their organisation </w:t>
      </w:r>
      <w:r w:rsidR="00A43886">
        <w:rPr>
          <w:rFonts w:asciiTheme="minorHAnsi" w:hAnsiTheme="minorHAnsi" w:cs="Calibri"/>
          <w:b w:val="0"/>
          <w:sz w:val="22"/>
          <w:szCs w:val="22"/>
        </w:rPr>
        <w:t>to ensure that learning outcomes can be sustained</w:t>
      </w:r>
      <w:r w:rsidRPr="00B13052">
        <w:rPr>
          <w:rFonts w:asciiTheme="minorHAnsi" w:hAnsiTheme="minorHAnsi" w:cs="Calibri"/>
          <w:b w:val="0"/>
          <w:sz w:val="22"/>
          <w:szCs w:val="22"/>
        </w:rPr>
        <w:t>.</w:t>
      </w:r>
    </w:p>
    <w:p w:rsidR="005F53D9" w:rsidRPr="00B13052" w:rsidRDefault="005F53D9" w:rsidP="005F53D9">
      <w:pPr>
        <w:pStyle w:val="SectionHeading"/>
        <w:spacing w:line="360" w:lineRule="auto"/>
        <w:ind w:left="567"/>
        <w:rPr>
          <w:rFonts w:asciiTheme="minorHAnsi" w:hAnsiTheme="minorHAnsi" w:cs="Calibri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Title (Mr, Ms, Dr</w:t>
            </w:r>
            <w:r w:rsidR="00702E83">
              <w:rPr>
                <w:rFonts w:asciiTheme="minorHAnsi" w:hAnsiTheme="minorHAnsi" w:cs="Calibri"/>
              </w:rPr>
              <w:t>, Prof</w:t>
            </w:r>
            <w:r w:rsidRPr="00B13052">
              <w:rPr>
                <w:rFonts w:asciiTheme="minorHAnsi" w:hAnsiTheme="minorHAnsi" w:cs="Calibri"/>
              </w:rPr>
              <w:t xml:space="preserve"> etc)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A43886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Position 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Organisation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Address for correspondence 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Postcode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Mobile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Telephone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Email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702E83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Please </w:t>
            </w:r>
            <w:r w:rsidR="00702E83">
              <w:rPr>
                <w:rFonts w:asciiTheme="minorHAnsi" w:hAnsiTheme="minorHAnsi" w:cs="Calibri"/>
              </w:rPr>
              <w:t xml:space="preserve">set out the capacity in which you know the </w:t>
            </w:r>
            <w:r w:rsidRPr="00B13052">
              <w:rPr>
                <w:rFonts w:asciiTheme="minorHAnsi" w:hAnsiTheme="minorHAnsi" w:cs="Calibri"/>
              </w:rPr>
              <w:t>applicant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Please list three significant things you are expecting the applicant to achieve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702E83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Please indicate the ways in which you and your organisation will support the applicant </w:t>
            </w:r>
            <w:r w:rsidR="00702E83">
              <w:rPr>
                <w:rFonts w:asciiTheme="minorHAnsi" w:hAnsiTheme="minorHAnsi" w:cs="Calibri"/>
              </w:rPr>
              <w:t>to ensure learning outcomes can be sustained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rPr>
          <w:trHeight w:val="546"/>
        </w:trPr>
        <w:tc>
          <w:tcPr>
            <w:tcW w:w="3085" w:type="dxa"/>
            <w:vAlign w:val="center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Signature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rPr>
          <w:trHeight w:val="412"/>
        </w:trPr>
        <w:tc>
          <w:tcPr>
            <w:tcW w:w="3085" w:type="dxa"/>
            <w:vAlign w:val="center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Date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5F53D9" w:rsidRPr="00B13052" w:rsidRDefault="005F53D9" w:rsidP="005F53D9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lastRenderedPageBreak/>
        <w:t xml:space="preserve">Dietary and Access Requirements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5F53D9" w:rsidRPr="00B13052" w:rsidTr="00E630B4">
        <w:trPr>
          <w:trHeight w:val="3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Dietary Requirements:</w:t>
            </w:r>
          </w:p>
        </w:tc>
        <w:tc>
          <w:tcPr>
            <w:tcW w:w="66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  <w:tr w:rsidR="005F53D9" w:rsidRPr="00B13052" w:rsidTr="00E630B4">
        <w:trPr>
          <w:trHeight w:val="3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Access Requirements:</w:t>
            </w:r>
          </w:p>
        </w:tc>
        <w:tc>
          <w:tcPr>
            <w:tcW w:w="66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</w:tbl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 xml:space="preserve">Equal Opportunities Data </w:t>
      </w:r>
      <w:r w:rsidRPr="00B13052">
        <w:rPr>
          <w:rFonts w:asciiTheme="minorHAnsi" w:hAnsiTheme="minorHAnsi" w:cs="Calibri"/>
          <w:b w:val="0"/>
          <w:i/>
        </w:rPr>
        <w:t>(this data is voluntary, and is only used for monitoring purposes)</w:t>
      </w:r>
      <w:r w:rsidRPr="00B13052">
        <w:rPr>
          <w:rFonts w:asciiTheme="minorHAnsi" w:hAnsiTheme="minorHAnsi" w:cs="Calibri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1559"/>
        <w:gridCol w:w="426"/>
        <w:gridCol w:w="1559"/>
        <w:gridCol w:w="425"/>
        <w:gridCol w:w="2126"/>
      </w:tblGrid>
      <w:tr w:rsidR="005F53D9" w:rsidRPr="00B13052" w:rsidTr="00E630B4">
        <w:trPr>
          <w:trHeight w:val="39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052">
              <w:rPr>
                <w:rFonts w:asciiTheme="minorHAnsi" w:hAnsiTheme="minorHAnsi" w:cs="Calibri"/>
              </w:rPr>
              <w:t>Age:</w:t>
            </w:r>
            <w:r w:rsidRPr="00B13052">
              <w:rPr>
                <w:rFonts w:asciiTheme="minorHAnsi" w:hAnsiTheme="minorHAnsi" w:cs="Calibri"/>
                <w:i/>
              </w:rPr>
              <w:t xml:space="preserve"> </w:t>
            </w:r>
          </w:p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  <w:i/>
              </w:rPr>
              <w:t>Please mark appropriate box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nil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89535</wp:posOffset>
                      </wp:positionV>
                      <wp:extent cx="133350" cy="114300"/>
                      <wp:effectExtent l="10795" t="11430" r="8255" b="762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margin-left:5.9pt;margin-top:7.0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16-20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89535</wp:posOffset>
                      </wp:positionV>
                      <wp:extent cx="133350" cy="114300"/>
                      <wp:effectExtent l="8890" t="11430" r="10160" b="762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27D649B0" wp14:editId="62D5A73F">
                                        <wp:extent cx="9525" cy="9525"/>
                                        <wp:effectExtent l="0" t="0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.7pt;margin-top:7.0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7D649B0" wp14:editId="62D5A73F">
                                  <wp:extent cx="9525" cy="952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noProof/>
                <w:lang w:eastAsia="en-GB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21-30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89535</wp:posOffset>
                      </wp:positionV>
                      <wp:extent cx="133350" cy="114300"/>
                      <wp:effectExtent l="11430" t="11430" r="7620" b="762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349B6074" wp14:editId="47D00DD1">
                                        <wp:extent cx="9525" cy="9525"/>
                                        <wp:effectExtent l="0" t="0" r="0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.65pt;margin-top:7.0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49B6074" wp14:editId="47D00DD1">
                                  <wp:extent cx="9525" cy="9525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31-40</w:t>
            </w:r>
          </w:p>
        </w:tc>
      </w:tr>
      <w:tr w:rsidR="005F53D9" w:rsidRPr="00B13052" w:rsidTr="00E630B4"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71120</wp:posOffset>
                      </wp:positionV>
                      <wp:extent cx="133350" cy="114300"/>
                      <wp:effectExtent l="10795" t="12700" r="8255" b="635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3A2BA69D" wp14:editId="37A3A92E">
                                        <wp:extent cx="9525" cy="9525"/>
                                        <wp:effectExtent l="0" t="0" r="0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margin-left:5.9pt;margin-top:5.6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A2BA69D" wp14:editId="37A3A92E">
                                  <wp:extent cx="9525" cy="952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 xml:space="preserve">41-50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61595</wp:posOffset>
                      </wp:positionV>
                      <wp:extent cx="133350" cy="114300"/>
                      <wp:effectExtent l="10160" t="12700" r="8890" b="635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79ACCB0E" wp14:editId="74F6D690">
                                        <wp:extent cx="9525" cy="9525"/>
                                        <wp:effectExtent l="0" t="0" r="0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.8pt;margin-top:4.8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79ACCB0E" wp14:editId="74F6D690">
                                  <wp:extent cx="9525" cy="952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51-60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71120</wp:posOffset>
                      </wp:positionV>
                      <wp:extent cx="133350" cy="114300"/>
                      <wp:effectExtent l="8890" t="12700" r="10160" b="635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52357D90" wp14:editId="691EF040">
                                        <wp:extent cx="9525" cy="9525"/>
                                        <wp:effectExtent l="0" t="0" r="0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.45pt;margin-top:5.6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52357D90" wp14:editId="691EF040">
                                  <wp:extent cx="9525" cy="952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61+</w:t>
            </w:r>
          </w:p>
        </w:tc>
      </w:tr>
      <w:tr w:rsidR="005F53D9" w:rsidRPr="00B13052" w:rsidTr="00E630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Gender:</w:t>
            </w:r>
          </w:p>
          <w:p w:rsidR="005F53D9" w:rsidRPr="00B13052" w:rsidRDefault="005F53D9" w:rsidP="00E630B4">
            <w:pPr>
              <w:spacing w:after="60" w:line="360" w:lineRule="auto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  <w:i/>
              </w:rPr>
              <w:t>Please mark appropriate box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nil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158115</wp:posOffset>
                      </wp:positionV>
                      <wp:extent cx="133350" cy="114300"/>
                      <wp:effectExtent l="10795" t="10160" r="8255" b="889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3B20D6DE" wp14:editId="75DFDB49">
                                        <wp:extent cx="9525" cy="9525"/>
                                        <wp:effectExtent l="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2" type="#_x0000_t202" style="position:absolute;margin-left:5.9pt;margin-top:12.4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B20D6DE" wp14:editId="75DFDB49">
                                  <wp:extent cx="9525" cy="952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</w:rPr>
              <w:t>Female</w:t>
            </w: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150495</wp:posOffset>
                      </wp:positionV>
                      <wp:extent cx="133350" cy="114300"/>
                      <wp:effectExtent l="12700" t="12065" r="6350" b="698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3" type="#_x0000_t202" style="position:absolute;margin-left:1pt;margin-top:11.8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">
                      <v:textbox>
                        <w:txbxContent>
                          <w:p w:rsidR="005F53D9" w:rsidRDefault="005F53D9" w:rsidP="005F53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Male</w:t>
            </w:r>
          </w:p>
        </w:tc>
      </w:tr>
      <w:tr w:rsidR="005F53D9" w:rsidRPr="00B13052" w:rsidTr="00E630B4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052">
              <w:rPr>
                <w:rFonts w:asciiTheme="minorHAnsi" w:hAnsiTheme="minorHAnsi" w:cs="Calibri"/>
              </w:rPr>
              <w:t>Disability: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Under the Disability Discrimination Act 1995, disability is defined as a physical or mental impairment that has a substantial and long term negative effect on a person’s ability to carry out day to day activites.</w:t>
            </w:r>
          </w:p>
        </w:tc>
      </w:tr>
      <w:tr w:rsidR="005F53D9" w:rsidRPr="00B13052" w:rsidTr="00E630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Do you have a disability?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5F53D9" w:rsidRPr="00B13052" w:rsidRDefault="005F53D9" w:rsidP="00E630B4">
            <w:pPr>
              <w:spacing w:before="120" w:after="12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83820</wp:posOffset>
                      </wp:positionV>
                      <wp:extent cx="133350" cy="114300"/>
                      <wp:effectExtent l="10795" t="10160" r="8255" b="889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6A102ECC" wp14:editId="09E025D9">
                                        <wp:extent cx="9525" cy="9525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4" type="#_x0000_t202" style="position:absolute;margin-left:6.65pt;margin-top:6.6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8gLQ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6A102ECC" wp14:editId="09E025D9">
                                  <wp:extent cx="9525" cy="952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5F53D9" w:rsidRPr="00B13052" w:rsidRDefault="005F53D9" w:rsidP="00E630B4">
            <w:pPr>
              <w:spacing w:before="120" w:after="12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5F53D9" w:rsidRPr="00B13052" w:rsidRDefault="005F53D9" w:rsidP="00E630B4">
            <w:pPr>
              <w:spacing w:before="120" w:after="120"/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93345</wp:posOffset>
                      </wp:positionV>
                      <wp:extent cx="133350" cy="114300"/>
                      <wp:effectExtent l="10160" t="10160" r="8890" b="889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097A1DFC" wp14:editId="2CDD07F7">
                                        <wp:extent cx="9525" cy="9525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margin-left:.8pt;margin-top:7.3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097A1DFC" wp14:editId="2CDD07F7">
                                  <wp:extent cx="9525" cy="95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spacing w:before="120" w:after="120"/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No</w:t>
            </w:r>
          </w:p>
        </w:tc>
      </w:tr>
      <w:tr w:rsidR="005F53D9" w:rsidRPr="00B13052" w:rsidTr="00E630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If you answered ‘yes’, what is the nature of your disability?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</w:tbl>
    <w:p w:rsidR="005F53D9" w:rsidRPr="00B13052" w:rsidRDefault="005F53D9" w:rsidP="005F53D9">
      <w:pPr>
        <w:pStyle w:val="Sub-SectionHeading"/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462"/>
        <w:gridCol w:w="382"/>
        <w:gridCol w:w="1421"/>
        <w:gridCol w:w="425"/>
        <w:gridCol w:w="1560"/>
        <w:gridCol w:w="425"/>
        <w:gridCol w:w="1503"/>
        <w:gridCol w:w="369"/>
        <w:gridCol w:w="1815"/>
      </w:tblGrid>
      <w:tr w:rsidR="005F53D9" w:rsidRPr="00B13052" w:rsidTr="00E630B4">
        <w:tc>
          <w:tcPr>
            <w:tcW w:w="1847" w:type="dxa"/>
            <w:gridSpan w:val="2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White: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Black: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Mixed:</w:t>
            </w:r>
          </w:p>
        </w:tc>
        <w:tc>
          <w:tcPr>
            <w:tcW w:w="1928" w:type="dxa"/>
            <w:gridSpan w:val="2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Asian:</w:t>
            </w:r>
          </w:p>
        </w:tc>
        <w:tc>
          <w:tcPr>
            <w:tcW w:w="2184" w:type="dxa"/>
            <w:gridSpan w:val="2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Other:</w:t>
            </w:r>
          </w:p>
        </w:tc>
      </w:tr>
      <w:tr w:rsidR="005F53D9" w:rsidRPr="00B13052" w:rsidTr="00E630B4">
        <w:tc>
          <w:tcPr>
            <w:tcW w:w="385" w:type="dxa"/>
            <w:tcBorders>
              <w:top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jc w:val="center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69850</wp:posOffset>
                      </wp:positionV>
                      <wp:extent cx="133350" cy="114300"/>
                      <wp:effectExtent l="5715" t="6985" r="13335" b="1206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03FFD800" wp14:editId="090E2137">
                                        <wp:extent cx="9525" cy="9525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6" type="#_x0000_t202" style="position:absolute;left:0;text-align:left;margin-left:-1.5pt;margin-top:5.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03FFD800" wp14:editId="090E2137">
                                  <wp:extent cx="9525" cy="952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dotted" w:sz="4" w:space="0" w:color="auto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British</w:t>
            </w:r>
          </w:p>
        </w:tc>
        <w:tc>
          <w:tcPr>
            <w:tcW w:w="382" w:type="dxa"/>
            <w:tcBorders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79375</wp:posOffset>
                      </wp:positionV>
                      <wp:extent cx="133350" cy="114300"/>
                      <wp:effectExtent l="5080" t="6985" r="13970" b="1206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366516A5" wp14:editId="5F227934">
                                        <wp:extent cx="9525" cy="9525"/>
                                        <wp:effectExtent l="0" t="0" r="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7" type="#_x0000_t202" style="position:absolute;margin-left:-1.65pt;margin-top:6.2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66516A5" wp14:editId="5F227934">
                                  <wp:extent cx="9525" cy="952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1" w:type="dxa"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Black British</w:t>
            </w:r>
          </w:p>
        </w:tc>
        <w:tc>
          <w:tcPr>
            <w:tcW w:w="425" w:type="dxa"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133350" cy="114300"/>
                      <wp:effectExtent l="5715" t="6985" r="13335" b="1206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6F99FEC4" wp14:editId="01CF9201">
                                        <wp:extent cx="9525" cy="9525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8" type="#_x0000_t202" style="position:absolute;margin-left:-1pt;margin-top:6.2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6F99FEC4" wp14:editId="01CF9201">
                                  <wp:extent cx="9525" cy="952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White &amp; Black Caribbean</w:t>
            </w:r>
          </w:p>
        </w:tc>
        <w:tc>
          <w:tcPr>
            <w:tcW w:w="425" w:type="dxa"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79375</wp:posOffset>
                      </wp:positionV>
                      <wp:extent cx="133350" cy="114300"/>
                      <wp:effectExtent l="9525" t="6985" r="9525" b="1206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6E5611D9" wp14:editId="76F7A91D">
                                        <wp:extent cx="9525" cy="9525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9" type="#_x0000_t202" style="position:absolute;margin-left:-.2pt;margin-top:6.2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6E5611D9" wp14:editId="76F7A91D">
                                  <wp:extent cx="9525" cy="95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Asian British</w:t>
            </w:r>
          </w:p>
        </w:tc>
        <w:tc>
          <w:tcPr>
            <w:tcW w:w="369" w:type="dxa"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87630</wp:posOffset>
                      </wp:positionV>
                      <wp:extent cx="133350" cy="114300"/>
                      <wp:effectExtent l="11430" t="5715" r="7620" b="1333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5BBBC206" wp14:editId="4D0F5584">
                                        <wp:extent cx="9525" cy="9525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0" type="#_x0000_t202" style="position:absolute;margin-left:-1.95pt;margin-top:6.9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5BBBC206" wp14:editId="4D0F5584">
                                  <wp:extent cx="9525" cy="95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Chinese</w:t>
            </w:r>
          </w:p>
        </w:tc>
      </w:tr>
      <w:tr w:rsidR="005F53D9" w:rsidRPr="00B13052" w:rsidTr="00E630B4">
        <w:tc>
          <w:tcPr>
            <w:tcW w:w="38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80645</wp:posOffset>
                      </wp:positionV>
                      <wp:extent cx="133350" cy="114300"/>
                      <wp:effectExtent l="5715" t="12700" r="13335" b="63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0E4B99AD" wp14:editId="0553401E">
                                        <wp:extent cx="9525" cy="9525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1" type="#_x0000_t202" style="position:absolute;margin-left:-1.5pt;margin-top:6.3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0E4B99AD" wp14:editId="0553401E">
                                  <wp:extent cx="9525" cy="95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Irish</w:t>
            </w:r>
          </w:p>
        </w:tc>
        <w:tc>
          <w:tcPr>
            <w:tcW w:w="3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80645</wp:posOffset>
                      </wp:positionV>
                      <wp:extent cx="133350" cy="114300"/>
                      <wp:effectExtent l="5080" t="12700" r="13970" b="63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6210424C" wp14:editId="24CC3B6C">
                                        <wp:extent cx="9525" cy="9525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2" type="#_x0000_t202" style="position:absolute;margin-left:-1.65pt;margin-top:6.3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6210424C" wp14:editId="24CC3B6C">
                                  <wp:extent cx="9525" cy="952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Caribbean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80645</wp:posOffset>
                      </wp:positionV>
                      <wp:extent cx="133350" cy="114300"/>
                      <wp:effectExtent l="5715" t="12700" r="13335" b="63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717CE95F" wp14:editId="6011C397">
                                        <wp:extent cx="9525" cy="9525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style="position:absolute;margin-left:-1pt;margin-top:6.3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717CE95F" wp14:editId="6011C397">
                                  <wp:extent cx="9525" cy="95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White and Black African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80645</wp:posOffset>
                      </wp:positionV>
                      <wp:extent cx="133350" cy="114300"/>
                      <wp:effectExtent l="9525" t="12700" r="9525" b="63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477C7862" wp14:editId="0D23148E">
                                        <wp:extent cx="9525" cy="9525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4" type="#_x0000_t202" style="position:absolute;margin-left:-.2pt;margin-top:6.3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477C7862" wp14:editId="0D23148E">
                                  <wp:extent cx="9525" cy="952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Indian</w:t>
            </w:r>
          </w:p>
        </w:tc>
        <w:tc>
          <w:tcPr>
            <w:tcW w:w="3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  <w:tr w:rsidR="005F53D9" w:rsidRPr="00B13052" w:rsidTr="00E630B4">
        <w:tc>
          <w:tcPr>
            <w:tcW w:w="38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i/>
                <w:noProof/>
                <w:lang w:eastAsia="en-GB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3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5080" t="12700" r="13970" b="63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271A1667" wp14:editId="2EDA47EF">
                                        <wp:extent cx="9525" cy="9525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5" type="#_x0000_t202" style="position:absolute;margin-left:-1.65pt;margin-top:6.7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71A1667" wp14:editId="2EDA47EF">
                                  <wp:extent cx="9525" cy="95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African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5715" t="12700" r="13335" b="63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1A89F2B6" wp14:editId="393101B7">
                                        <wp:extent cx="9525" cy="952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margin-left:-1pt;margin-top:6.7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1A89F2B6" wp14:editId="393101B7">
                                  <wp:extent cx="952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White and Asian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9525" t="12700" r="9525" b="63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4638BF44" wp14:editId="0A0E5F16">
                                        <wp:extent cx="9525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margin-left:-.2pt;margin-top:6.7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4638BF44" wp14:editId="0A0E5F16">
                                  <wp:extent cx="9525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Pakistani</w:t>
            </w:r>
          </w:p>
        </w:tc>
        <w:tc>
          <w:tcPr>
            <w:tcW w:w="3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  <w:tr w:rsidR="005F53D9" w:rsidRPr="00B13052" w:rsidTr="00E630B4">
        <w:trPr>
          <w:trHeight w:val="465"/>
        </w:trPr>
        <w:tc>
          <w:tcPr>
            <w:tcW w:w="38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3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9525" t="7620" r="9525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30A7591D" wp14:editId="1F12802F">
                                        <wp:extent cx="9525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8" type="#_x0000_t202" style="position:absolute;margin-left:-.2pt;margin-top:6.7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wULAIAAFk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0A7591D" wp14:editId="1F12802F">
                                  <wp:extent cx="9525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Bangladeshi</w:t>
            </w:r>
          </w:p>
        </w:tc>
        <w:tc>
          <w:tcPr>
            <w:tcW w:w="3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  <w:tr w:rsidR="005F53D9" w:rsidRPr="00B13052" w:rsidTr="00E630B4">
        <w:tc>
          <w:tcPr>
            <w:tcW w:w="385" w:type="dxa"/>
            <w:tcBorders>
              <w:top w:val="dotted" w:sz="4" w:space="0" w:color="auto"/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76835</wp:posOffset>
                      </wp:positionV>
                      <wp:extent cx="133350" cy="114300"/>
                      <wp:effectExtent l="5715" t="5080" r="13335" b="1397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9" type="#_x0000_t202" style="position:absolute;margin-left:-1.5pt;margin-top:6.05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">
                      <v:textbox>
                        <w:txbxContent>
                          <w:p w:rsidR="005F53D9" w:rsidRDefault="005F53D9" w:rsidP="005F53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 xml:space="preserve">Other White </w:t>
            </w:r>
            <w:r w:rsidRPr="00B13052">
              <w:rPr>
                <w:rFonts w:asciiTheme="minorHAnsi" w:hAnsiTheme="minorHAnsi" w:cs="Calibri"/>
                <w:i/>
                <w:noProof/>
                <w:lang w:eastAsia="en-GB"/>
              </w:rPr>
              <w:t>Please specify</w:t>
            </w:r>
          </w:p>
        </w:tc>
        <w:tc>
          <w:tcPr>
            <w:tcW w:w="382" w:type="dxa"/>
            <w:tcBorders>
              <w:top w:val="dotted" w:sz="4" w:space="0" w:color="auto"/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76835</wp:posOffset>
                      </wp:positionV>
                      <wp:extent cx="133350" cy="114300"/>
                      <wp:effectExtent l="5080" t="5080" r="13970" b="139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42CECD02" wp14:editId="129BB0A7">
                                        <wp:extent cx="9525" cy="9525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0" type="#_x0000_t202" style="position:absolute;margin-left:-1.65pt;margin-top:6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42CECD02" wp14:editId="129BB0A7">
                                  <wp:extent cx="9525" cy="952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Other Black</w:t>
            </w: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i/>
                <w:noProof/>
                <w:lang w:eastAsia="en-GB"/>
              </w:rPr>
              <w:t>Please specify</w:t>
            </w: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33350" cy="114300"/>
                      <wp:effectExtent l="5715" t="5715" r="13335" b="1333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6FB831CA" wp14:editId="085B0FBE">
                                        <wp:extent cx="9525" cy="952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1" type="#_x0000_t202" style="position:absolute;margin-left:-1pt;margin-top:6.1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6FB831CA" wp14:editId="085B0FBE">
                                  <wp:extent cx="9525" cy="95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Other Mixed</w:t>
            </w: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i/>
                <w:noProof/>
                <w:lang w:eastAsia="en-GB"/>
              </w:rPr>
              <w:t>Please specify</w:t>
            </w: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86995</wp:posOffset>
                      </wp:positionV>
                      <wp:extent cx="133350" cy="114300"/>
                      <wp:effectExtent l="9525" t="5715" r="9525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0F880AAD" wp14:editId="710E4AB6">
                                        <wp:extent cx="9525" cy="952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2" type="#_x0000_t202" style="position:absolute;margin-left:-.2pt;margin-top:6.8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0F880AAD" wp14:editId="710E4AB6">
                                  <wp:extent cx="9525" cy="95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Other Asian</w:t>
            </w:r>
          </w:p>
          <w:p w:rsidR="005F53D9" w:rsidRPr="00B13052" w:rsidRDefault="005F53D9" w:rsidP="00E630B4">
            <w:pPr>
              <w:rPr>
                <w:rFonts w:asciiTheme="minorHAnsi" w:hAnsiTheme="minorHAnsi" w:cs="Calibri"/>
                <w:i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i/>
                <w:noProof/>
                <w:lang w:eastAsia="en-GB"/>
              </w:rPr>
              <w:t>Please specify</w:t>
            </w:r>
          </w:p>
        </w:tc>
        <w:tc>
          <w:tcPr>
            <w:tcW w:w="369" w:type="dxa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>
              <w:rPr>
                <w:rFonts w:asciiTheme="minorHAnsi" w:hAnsiTheme="minorHAnsi" w:cs="Calibr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88265</wp:posOffset>
                      </wp:positionV>
                      <wp:extent cx="133350" cy="114300"/>
                      <wp:effectExtent l="11430" t="6985" r="7620" b="1206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3D9" w:rsidRDefault="005F53D9" w:rsidP="005F53D9"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7AB93ACB" wp14:editId="2F1175EF">
                                        <wp:extent cx="9525" cy="9525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3" type="#_x0000_t202" style="position:absolute;margin-left:-1.95pt;margin-top:6.9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">
                      <v:textbox>
                        <w:txbxContent>
                          <w:p w:rsidR="005F53D9" w:rsidRDefault="005F53D9" w:rsidP="005F53D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7AB93ACB" wp14:editId="2F1175EF">
                                  <wp:extent cx="9525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Any Other</w:t>
            </w: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i/>
                <w:noProof/>
                <w:lang w:eastAsia="en-GB"/>
              </w:rPr>
              <w:t>Please specify</w:t>
            </w:r>
          </w:p>
        </w:tc>
      </w:tr>
      <w:tr w:rsidR="005F53D9" w:rsidRPr="00B13052" w:rsidTr="00E630B4"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ind w:left="-108"/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</w:tbl>
    <w:p w:rsidR="005F53D9" w:rsidRPr="00B13052" w:rsidRDefault="005F53D9" w:rsidP="005F53D9">
      <w:pPr>
        <w:rPr>
          <w:rFonts w:asciiTheme="minorHAnsi" w:hAnsiTheme="minorHAns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F53D9" w:rsidRPr="00B13052" w:rsidTr="00E630B4">
        <w:tc>
          <w:tcPr>
            <w:tcW w:w="9747" w:type="dxa"/>
            <w:tcBorders>
              <w:bottom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  <w:r w:rsidRPr="00B13052">
              <w:rPr>
                <w:rFonts w:asciiTheme="minorHAnsi" w:hAnsiTheme="minorHAnsi" w:cs="Calibri"/>
                <w:noProof/>
                <w:lang w:eastAsia="en-GB"/>
              </w:rPr>
              <w:t>Please use the space below to inform us of any other information relating to equality and diversity you wish to share with use (such as your religion/belief, sexual orientation etc)</w:t>
            </w:r>
          </w:p>
        </w:tc>
      </w:tr>
      <w:tr w:rsidR="005F53D9" w:rsidRPr="00B13052" w:rsidTr="00E630B4">
        <w:tc>
          <w:tcPr>
            <w:tcW w:w="9747" w:type="dxa"/>
            <w:tcBorders>
              <w:top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  <w:p w:rsidR="005F53D9" w:rsidRPr="00B13052" w:rsidRDefault="005F53D9" w:rsidP="00E630B4">
            <w:pPr>
              <w:rPr>
                <w:rFonts w:asciiTheme="minorHAnsi" w:hAnsiTheme="minorHAnsi" w:cs="Calibri"/>
                <w:noProof/>
                <w:lang w:eastAsia="en-GB"/>
              </w:rPr>
            </w:pPr>
          </w:p>
        </w:tc>
      </w:tr>
    </w:tbl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  <w:b/>
        </w:rPr>
      </w:pPr>
      <w:r w:rsidRPr="00B13052">
        <w:rPr>
          <w:rFonts w:asciiTheme="minorHAnsi" w:hAnsiTheme="minorHAnsi" w:cs="Calibri"/>
          <w:b/>
        </w:rPr>
        <w:br w:type="page"/>
      </w:r>
    </w:p>
    <w:p w:rsidR="005F53D9" w:rsidRPr="00B13052" w:rsidRDefault="005F53D9" w:rsidP="005F53D9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lastRenderedPageBreak/>
        <w:t>Enrolment and Terms &amp; Conditions</w:t>
      </w:r>
    </w:p>
    <w:p w:rsidR="005F53D9" w:rsidRPr="00B13052" w:rsidRDefault="005F53D9" w:rsidP="005F53D9">
      <w:pPr>
        <w:pStyle w:val="BasicParagraph"/>
        <w:spacing w:before="60" w:after="60"/>
        <w:ind w:firstLine="11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>I would like to enrol in the</w:t>
      </w:r>
      <w:r w:rsidR="00A43886">
        <w:rPr>
          <w:rFonts w:asciiTheme="minorHAnsi" w:hAnsiTheme="minorHAnsi" w:cs="Calibri"/>
        </w:rPr>
        <w:t xml:space="preserve"> SCEiP Early Career Researcher Residential taking place in July 2014</w:t>
      </w:r>
      <w:r w:rsidRPr="00B13052">
        <w:rPr>
          <w:rFonts w:asciiTheme="minorHAnsi" w:hAnsiTheme="minorHAnsi" w:cs="Calibri"/>
        </w:rPr>
        <w:t xml:space="preserve">. </w:t>
      </w:r>
      <w:r w:rsidR="00A43886">
        <w:rPr>
          <w:rFonts w:asciiTheme="minorHAnsi" w:hAnsiTheme="minorHAnsi" w:cs="Calibri"/>
        </w:rPr>
        <w:t xml:space="preserve">I am aware that all successful applicants will be required to provide a commitment fee of £100 (VAT is not applicable). </w:t>
      </w:r>
      <w:r w:rsidRPr="00B13052">
        <w:rPr>
          <w:rFonts w:asciiTheme="minorHAnsi" w:hAnsiTheme="minorHAnsi" w:cs="Calibri"/>
        </w:rPr>
        <w:t>Pending successful acceptance of my application, I agree for the nominated person below to be invoiced and I agree to the cancellation terms and conditions outlined below:</w:t>
      </w:r>
      <w:r w:rsidRPr="00B13052">
        <w:rPr>
          <w:rFonts w:asciiTheme="minorHAnsi" w:hAnsiTheme="minorHAnsi" w:cs="Calibri"/>
        </w:rPr>
        <w:br/>
      </w:r>
    </w:p>
    <w:p w:rsidR="005F53D9" w:rsidRPr="00B13052" w:rsidRDefault="005F53D9" w:rsidP="005F53D9">
      <w:pPr>
        <w:rPr>
          <w:rFonts w:asciiTheme="minorHAnsi" w:hAnsiTheme="minorHAnsi" w:cs="Calibri"/>
          <w:b/>
        </w:rPr>
      </w:pPr>
      <w:r w:rsidRPr="00B13052">
        <w:rPr>
          <w:rFonts w:asciiTheme="minorHAnsi" w:hAnsiTheme="minorHAnsi" w:cs="Calibri"/>
          <w:b/>
        </w:rPr>
        <w:t>Contact details for invoicing</w:t>
      </w:r>
    </w:p>
    <w:p w:rsidR="005F53D9" w:rsidRPr="00B13052" w:rsidRDefault="005F53D9" w:rsidP="005F53D9">
      <w:pPr>
        <w:rPr>
          <w:rFonts w:asciiTheme="minorHAnsi" w:hAnsiTheme="minorHAns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Title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Department/Service Area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Organisation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Postal Address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Postcode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Telephone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Email – Work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3085" w:type="dxa"/>
          </w:tcPr>
          <w:p w:rsidR="005F53D9" w:rsidRPr="00B13052" w:rsidRDefault="005F53D9" w:rsidP="00E630B4">
            <w:pPr>
              <w:spacing w:before="60" w:after="6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Purchase order reference</w:t>
            </w:r>
            <w:r w:rsidR="00A43886">
              <w:rPr>
                <w:rFonts w:asciiTheme="minorHAnsi" w:hAnsiTheme="minorHAnsi" w:cs="Calibri"/>
              </w:rPr>
              <w:t xml:space="preserve"> if applicable </w:t>
            </w:r>
          </w:p>
        </w:tc>
        <w:tc>
          <w:tcPr>
            <w:tcW w:w="666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A43886" w:rsidP="005F53D9">
      <w:pPr>
        <w:pStyle w:val="Sub-SectionHeading"/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£100 fee</w:t>
      </w:r>
    </w:p>
    <w:p w:rsidR="005F53D9" w:rsidRPr="00B13052" w:rsidRDefault="00A43886" w:rsidP="005F53D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required commitment fee m</w:t>
      </w:r>
      <w:r w:rsidR="005F53D9" w:rsidRPr="00B13052">
        <w:rPr>
          <w:rFonts w:asciiTheme="minorHAnsi" w:hAnsiTheme="minorHAnsi" w:cs="Calibri"/>
        </w:rPr>
        <w:t xml:space="preserve">ust be paid in full </w:t>
      </w:r>
      <w:r w:rsidR="000B0F88">
        <w:rPr>
          <w:rFonts w:asciiTheme="minorHAnsi" w:hAnsiTheme="minorHAnsi" w:cs="Calibri"/>
        </w:rPr>
        <w:t>and will be requested within one week of confirmation of place</w:t>
      </w:r>
      <w:r w:rsidR="005F53D9" w:rsidRPr="00B13052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Applicants are not required to contribute to core aspects of the Residential such as </w:t>
      </w:r>
      <w:r w:rsidR="005F53D9" w:rsidRPr="00B13052">
        <w:rPr>
          <w:rFonts w:asciiTheme="minorHAnsi" w:hAnsiTheme="minorHAnsi" w:cs="Calibri"/>
        </w:rPr>
        <w:t>accommodation</w:t>
      </w:r>
      <w:r>
        <w:rPr>
          <w:rFonts w:asciiTheme="minorHAnsi" w:hAnsiTheme="minorHAnsi" w:cs="Calibri"/>
        </w:rPr>
        <w:t xml:space="preserve">, </w:t>
      </w:r>
      <w:r w:rsidR="005F53D9" w:rsidRPr="00B13052">
        <w:rPr>
          <w:rFonts w:asciiTheme="minorHAnsi" w:hAnsiTheme="minorHAnsi" w:cs="Calibri"/>
        </w:rPr>
        <w:t>refreshments, meals and course materials</w:t>
      </w:r>
      <w:r>
        <w:rPr>
          <w:rFonts w:asciiTheme="minorHAnsi" w:hAnsiTheme="minorHAnsi" w:cs="Calibri"/>
        </w:rPr>
        <w:t xml:space="preserve">, but will be required to arrange and cover costs for their travel </w:t>
      </w:r>
      <w:r w:rsidR="005F53D9" w:rsidRPr="00B13052">
        <w:rPr>
          <w:rFonts w:asciiTheme="minorHAnsi" w:hAnsiTheme="minorHAnsi" w:cs="Calibri"/>
        </w:rPr>
        <w:t xml:space="preserve">to or from the </w:t>
      </w:r>
      <w:r>
        <w:rPr>
          <w:rFonts w:asciiTheme="minorHAnsi" w:hAnsiTheme="minorHAnsi" w:cs="Calibri"/>
        </w:rPr>
        <w:t>Residential v</w:t>
      </w:r>
      <w:r w:rsidR="005F53D9" w:rsidRPr="00B13052">
        <w:rPr>
          <w:rFonts w:asciiTheme="minorHAnsi" w:hAnsiTheme="minorHAnsi" w:cs="Calibri"/>
        </w:rPr>
        <w:t>enue.</w:t>
      </w: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pStyle w:val="Sub-SectionHeading"/>
        <w:spacing w:line="360" w:lineRule="auto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>Cancellation and Transfer Fees</w:t>
      </w:r>
    </w:p>
    <w:p w:rsidR="005F53D9" w:rsidRPr="00B13052" w:rsidRDefault="005F53D9" w:rsidP="005F53D9">
      <w:pPr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>Once a booking is confirmed, the following terms and conditions apply:</w:t>
      </w:r>
    </w:p>
    <w:p w:rsidR="005F53D9" w:rsidRPr="00B13052" w:rsidRDefault="005F53D9" w:rsidP="005F53D9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811"/>
      </w:tblGrid>
      <w:tr w:rsidR="005F53D9" w:rsidRPr="00B13052" w:rsidTr="00E630B4">
        <w:tc>
          <w:tcPr>
            <w:tcW w:w="2977" w:type="dxa"/>
          </w:tcPr>
          <w:p w:rsidR="005F53D9" w:rsidRPr="00B13052" w:rsidRDefault="00F222E5" w:rsidP="00BD46D2">
            <w:pPr>
              <w:spacing w:after="120"/>
              <w:ind w:left="426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Cancellation by</w:t>
            </w:r>
            <w:r w:rsidR="00BD46D2">
              <w:rPr>
                <w:rFonts w:asciiTheme="minorHAnsi" w:hAnsiTheme="minorHAnsi" w:cs="Calibri"/>
              </w:rPr>
              <w:t xml:space="preserve"> 25 June</w:t>
            </w:r>
            <w:r w:rsidR="005F53D9" w:rsidRPr="00B1305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811" w:type="dxa"/>
          </w:tcPr>
          <w:p w:rsidR="005F53D9" w:rsidRPr="00B13052" w:rsidRDefault="00C307CD" w:rsidP="009128B2">
            <w:pPr>
              <w:spacing w:after="120"/>
              <w:ind w:left="426" w:hanging="426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A cancellation charge of 50% will be applied</w:t>
            </w:r>
          </w:p>
        </w:tc>
      </w:tr>
      <w:tr w:rsidR="005F53D9" w:rsidRPr="00B13052" w:rsidTr="00E630B4">
        <w:tc>
          <w:tcPr>
            <w:tcW w:w="2977" w:type="dxa"/>
          </w:tcPr>
          <w:p w:rsidR="005F53D9" w:rsidRPr="00B13052" w:rsidRDefault="005F53D9" w:rsidP="00E630B4">
            <w:pPr>
              <w:spacing w:after="12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No show:</w:t>
            </w:r>
          </w:p>
        </w:tc>
        <w:tc>
          <w:tcPr>
            <w:tcW w:w="5811" w:type="dxa"/>
          </w:tcPr>
          <w:p w:rsidR="005F53D9" w:rsidRPr="00B13052" w:rsidRDefault="005F53D9" w:rsidP="00E630B4">
            <w:pPr>
              <w:spacing w:after="120"/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A cancellation</w:t>
            </w:r>
            <w:r w:rsidR="00BD46D2">
              <w:rPr>
                <w:rFonts w:asciiTheme="minorHAnsi" w:hAnsiTheme="minorHAnsi" w:cs="Calibri"/>
              </w:rPr>
              <w:t xml:space="preserve"> charge of 100% will be applied</w:t>
            </w:r>
          </w:p>
          <w:p w:rsidR="005F53D9" w:rsidRPr="00B13052" w:rsidRDefault="005F53D9" w:rsidP="00E630B4">
            <w:pPr>
              <w:spacing w:after="120"/>
              <w:rPr>
                <w:rFonts w:asciiTheme="minorHAnsi" w:hAnsiTheme="minorHAnsi" w:cs="Calibri"/>
              </w:rPr>
            </w:pPr>
          </w:p>
        </w:tc>
      </w:tr>
    </w:tbl>
    <w:p w:rsidR="005F53D9" w:rsidRPr="00B13052" w:rsidRDefault="005F53D9" w:rsidP="005F53D9">
      <w:pPr>
        <w:pStyle w:val="Sub-SectionHeading"/>
        <w:spacing w:line="360" w:lineRule="auto"/>
        <w:rPr>
          <w:rFonts w:asciiTheme="minorHAnsi" w:hAnsiTheme="minorHAnsi" w:cs="Calibri"/>
        </w:rPr>
      </w:pPr>
    </w:p>
    <w:p w:rsidR="005F53D9" w:rsidRPr="00B13052" w:rsidRDefault="005F53D9" w:rsidP="005F53D9">
      <w:pPr>
        <w:pStyle w:val="Sub-SectionHeading"/>
        <w:spacing w:line="360" w:lineRule="auto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>Personal Data</w:t>
      </w:r>
    </w:p>
    <w:p w:rsidR="005F53D9" w:rsidRPr="00B13052" w:rsidRDefault="005F53D9" w:rsidP="005F53D9">
      <w:pPr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 xml:space="preserve">By returning this form you consent to the </w:t>
      </w:r>
      <w:r w:rsidR="00F222E5">
        <w:rPr>
          <w:rFonts w:asciiTheme="minorHAnsi" w:hAnsiTheme="minorHAnsi" w:cs="Calibri"/>
        </w:rPr>
        <w:t xml:space="preserve">SSCR at LSE </w:t>
      </w:r>
      <w:r w:rsidRPr="00B13052">
        <w:rPr>
          <w:rFonts w:asciiTheme="minorHAnsi" w:hAnsiTheme="minorHAnsi" w:cs="Calibri"/>
        </w:rPr>
        <w:t xml:space="preserve">processing sensitive personal information about you. Our use of this information will be governed by data protection rules and it will not be shared with third parties.  </w:t>
      </w:r>
    </w:p>
    <w:p w:rsidR="005F53D9" w:rsidRDefault="005F53D9" w:rsidP="005F53D9">
      <w:pPr>
        <w:rPr>
          <w:rFonts w:asciiTheme="minorHAnsi" w:hAnsiTheme="minorHAnsi" w:cs="Calibri"/>
        </w:rPr>
      </w:pPr>
    </w:p>
    <w:p w:rsidR="009128B2" w:rsidRDefault="009128B2" w:rsidP="005F53D9">
      <w:pPr>
        <w:rPr>
          <w:rFonts w:asciiTheme="minorHAnsi" w:hAnsiTheme="minorHAnsi" w:cs="Calibri"/>
        </w:rPr>
      </w:pPr>
    </w:p>
    <w:p w:rsidR="00F222E5" w:rsidRDefault="00F222E5" w:rsidP="005F53D9">
      <w:pPr>
        <w:rPr>
          <w:rFonts w:asciiTheme="minorHAnsi" w:hAnsiTheme="minorHAnsi" w:cs="Calibri"/>
        </w:rPr>
      </w:pPr>
    </w:p>
    <w:p w:rsidR="00F222E5" w:rsidRDefault="00F222E5" w:rsidP="005F53D9">
      <w:pPr>
        <w:rPr>
          <w:rFonts w:asciiTheme="minorHAnsi" w:hAnsiTheme="minorHAnsi" w:cs="Calibri"/>
        </w:rPr>
      </w:pPr>
    </w:p>
    <w:p w:rsidR="00CA36BF" w:rsidRDefault="00CA36BF" w:rsidP="005F53D9">
      <w:pPr>
        <w:rPr>
          <w:rFonts w:asciiTheme="minorHAnsi" w:hAnsiTheme="minorHAnsi" w:cs="Calibri"/>
        </w:rPr>
      </w:pPr>
    </w:p>
    <w:p w:rsidR="00CA36BF" w:rsidRDefault="00CA36BF" w:rsidP="005F53D9">
      <w:pPr>
        <w:rPr>
          <w:rFonts w:asciiTheme="minorHAnsi" w:hAnsiTheme="minorHAnsi" w:cs="Calibri"/>
        </w:rPr>
      </w:pPr>
      <w:bookmarkStart w:id="0" w:name="_GoBack"/>
      <w:bookmarkEnd w:id="0"/>
    </w:p>
    <w:p w:rsidR="00F222E5" w:rsidRPr="00B13052" w:rsidRDefault="00F222E5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pStyle w:val="Sub-SectionHeading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lastRenderedPageBreak/>
        <w:t>Next Steps</w:t>
      </w:r>
    </w:p>
    <w:p w:rsidR="005F53D9" w:rsidRDefault="005F53D9" w:rsidP="005F53D9">
      <w:pPr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>Please return the completed application form to</w:t>
      </w:r>
      <w:r w:rsidR="00F222E5">
        <w:rPr>
          <w:rFonts w:asciiTheme="minorHAnsi" w:hAnsiTheme="minorHAnsi" w:cs="Calibri"/>
        </w:rPr>
        <w:t xml:space="preserve"> </w:t>
      </w:r>
      <w:hyperlink r:id="rId18" w:history="1">
        <w:r w:rsidR="009128B2" w:rsidRPr="001C3F74">
          <w:rPr>
            <w:rStyle w:val="Hyperlink"/>
            <w:rFonts w:asciiTheme="minorHAnsi" w:hAnsiTheme="minorHAnsi" w:cs="Calibri"/>
          </w:rPr>
          <w:t>sscr@lse.ac.uk</w:t>
        </w:r>
      </w:hyperlink>
      <w:r w:rsidR="009128B2">
        <w:rPr>
          <w:rFonts w:asciiTheme="minorHAnsi" w:hAnsiTheme="minorHAnsi" w:cs="Calibri"/>
        </w:rPr>
        <w:t xml:space="preserve"> </w:t>
      </w:r>
      <w:r w:rsidRPr="00B13052">
        <w:rPr>
          <w:rFonts w:asciiTheme="minorHAnsi" w:hAnsiTheme="minorHAnsi" w:cs="Calibri"/>
        </w:rPr>
        <w:t xml:space="preserve">as soon as possible but not later than </w:t>
      </w:r>
      <w:r w:rsidR="00F222E5">
        <w:rPr>
          <w:rFonts w:asciiTheme="minorHAnsi" w:hAnsiTheme="minorHAnsi" w:cs="Calibri"/>
          <w:b/>
        </w:rPr>
        <w:t>5pm on Monday 9 June 2014</w:t>
      </w:r>
      <w:r w:rsidRPr="00B13052">
        <w:rPr>
          <w:rFonts w:asciiTheme="minorHAnsi" w:hAnsiTheme="minorHAnsi" w:cs="Calibri"/>
        </w:rPr>
        <w:t xml:space="preserve">. </w:t>
      </w:r>
    </w:p>
    <w:p w:rsidR="00F222E5" w:rsidRPr="00B13052" w:rsidRDefault="00F222E5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 xml:space="preserve">We will then get in touch with you to advise if you have been successfully accepted </w:t>
      </w:r>
      <w:r w:rsidR="00F222E5">
        <w:rPr>
          <w:rFonts w:asciiTheme="minorHAnsi" w:hAnsiTheme="minorHAnsi" w:cs="Calibri"/>
        </w:rPr>
        <w:t>for the Residential</w:t>
      </w:r>
      <w:r w:rsidRPr="00B13052">
        <w:rPr>
          <w:rFonts w:asciiTheme="minorHAnsi" w:hAnsiTheme="minorHAnsi" w:cs="Calibri"/>
        </w:rPr>
        <w:t>.</w:t>
      </w: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  <w:r w:rsidRPr="00B13052">
        <w:rPr>
          <w:rFonts w:asciiTheme="minorHAnsi" w:hAnsiTheme="minorHAnsi" w:cs="Calibri"/>
        </w:rPr>
        <w:t>By submitting this application form, you are indicating your acceptance of the terms and conditions above.</w:t>
      </w: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3684"/>
        <w:gridCol w:w="1250"/>
        <w:gridCol w:w="2119"/>
      </w:tblGrid>
      <w:tr w:rsidR="005F53D9" w:rsidRPr="00B13052" w:rsidTr="00E630B4">
        <w:tc>
          <w:tcPr>
            <w:tcW w:w="280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Signed:  </w:t>
            </w:r>
          </w:p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3685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 xml:space="preserve">Date: 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  <w:tr w:rsidR="005F53D9" w:rsidRPr="00B13052" w:rsidTr="00E630B4">
        <w:tc>
          <w:tcPr>
            <w:tcW w:w="2802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  <w:r w:rsidRPr="00B13052">
              <w:rPr>
                <w:rFonts w:asciiTheme="minorHAnsi" w:hAnsiTheme="minorHAnsi" w:cs="Calibri"/>
              </w:rPr>
              <w:t>Name (please print clearly):</w:t>
            </w:r>
          </w:p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3685" w:type="dxa"/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1250" w:type="dxa"/>
            <w:tcBorders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</w:tcPr>
          <w:p w:rsidR="005F53D9" w:rsidRPr="00B13052" w:rsidRDefault="005F53D9" w:rsidP="00E630B4">
            <w:pPr>
              <w:rPr>
                <w:rFonts w:asciiTheme="minorHAnsi" w:hAnsiTheme="minorHAnsi" w:cs="Calibri"/>
              </w:rPr>
            </w:pPr>
          </w:p>
        </w:tc>
      </w:tr>
    </w:tbl>
    <w:p w:rsidR="005F53D9" w:rsidRPr="00B13052" w:rsidRDefault="005F53D9" w:rsidP="005F53D9">
      <w:pPr>
        <w:rPr>
          <w:rFonts w:asciiTheme="minorHAnsi" w:hAnsiTheme="minorHAnsi" w:cs="Calibri"/>
        </w:rPr>
      </w:pPr>
    </w:p>
    <w:p w:rsidR="005F53D9" w:rsidRPr="00B13052" w:rsidRDefault="005F53D9" w:rsidP="005F53D9">
      <w:pPr>
        <w:pStyle w:val="Sub-SectionHeading"/>
        <w:spacing w:line="360" w:lineRule="auto"/>
        <w:ind w:left="567"/>
        <w:rPr>
          <w:rFonts w:asciiTheme="minorHAnsi" w:hAnsiTheme="minorHAnsi" w:cs="Calibri"/>
        </w:rPr>
      </w:pPr>
    </w:p>
    <w:p w:rsidR="005F53D9" w:rsidRPr="004A0820" w:rsidRDefault="005F53D9" w:rsidP="007A497D">
      <w:pPr>
        <w:rPr>
          <w:rFonts w:asciiTheme="minorHAnsi" w:hAnsiTheme="minorHAnsi"/>
        </w:rPr>
      </w:pPr>
    </w:p>
    <w:sectPr w:rsidR="005F53D9" w:rsidRPr="004A0820">
      <w:footerReference w:type="default" r:id="rId1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C7" w:rsidRDefault="000528C7" w:rsidP="000528C7">
      <w:r>
        <w:separator/>
      </w:r>
    </w:p>
  </w:endnote>
  <w:endnote w:type="continuationSeparator" w:id="0">
    <w:p w:rsidR="000528C7" w:rsidRDefault="000528C7" w:rsidP="000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031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0528C7" w:rsidRPr="000528C7" w:rsidRDefault="000528C7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528C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528C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528C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257B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0528C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0528C7" w:rsidRDefault="00052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C7" w:rsidRDefault="000528C7" w:rsidP="000528C7">
      <w:r>
        <w:separator/>
      </w:r>
    </w:p>
  </w:footnote>
  <w:footnote w:type="continuationSeparator" w:id="0">
    <w:p w:rsidR="000528C7" w:rsidRDefault="000528C7" w:rsidP="0005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EA0"/>
    <w:multiLevelType w:val="hybridMultilevel"/>
    <w:tmpl w:val="02920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20"/>
    <w:rsid w:val="00005B6F"/>
    <w:rsid w:val="0002378B"/>
    <w:rsid w:val="00027655"/>
    <w:rsid w:val="000318C2"/>
    <w:rsid w:val="0003579F"/>
    <w:rsid w:val="00044701"/>
    <w:rsid w:val="000528C7"/>
    <w:rsid w:val="00060E68"/>
    <w:rsid w:val="000A7451"/>
    <w:rsid w:val="000B0F88"/>
    <w:rsid w:val="000D0A74"/>
    <w:rsid w:val="000D4BDB"/>
    <w:rsid w:val="000E013F"/>
    <w:rsid w:val="000E21D0"/>
    <w:rsid w:val="000F571E"/>
    <w:rsid w:val="00101510"/>
    <w:rsid w:val="00116B58"/>
    <w:rsid w:val="00133764"/>
    <w:rsid w:val="00144513"/>
    <w:rsid w:val="001717E7"/>
    <w:rsid w:val="00175D90"/>
    <w:rsid w:val="00180727"/>
    <w:rsid w:val="00184240"/>
    <w:rsid w:val="001A0C3A"/>
    <w:rsid w:val="001A3D92"/>
    <w:rsid w:val="001B151C"/>
    <w:rsid w:val="00203EE4"/>
    <w:rsid w:val="00205759"/>
    <w:rsid w:val="00216E98"/>
    <w:rsid w:val="002257B9"/>
    <w:rsid w:val="002319F6"/>
    <w:rsid w:val="002339BC"/>
    <w:rsid w:val="00235B16"/>
    <w:rsid w:val="00245623"/>
    <w:rsid w:val="00251083"/>
    <w:rsid w:val="0027594F"/>
    <w:rsid w:val="002943A3"/>
    <w:rsid w:val="002A0B21"/>
    <w:rsid w:val="002B3379"/>
    <w:rsid w:val="002C4DC5"/>
    <w:rsid w:val="002D601A"/>
    <w:rsid w:val="002E14C8"/>
    <w:rsid w:val="00300C3B"/>
    <w:rsid w:val="003137CC"/>
    <w:rsid w:val="00315DD7"/>
    <w:rsid w:val="00324BEA"/>
    <w:rsid w:val="003341F4"/>
    <w:rsid w:val="0033596B"/>
    <w:rsid w:val="0034073C"/>
    <w:rsid w:val="00372FD4"/>
    <w:rsid w:val="00395F7F"/>
    <w:rsid w:val="003C32AF"/>
    <w:rsid w:val="003C4E88"/>
    <w:rsid w:val="003D1111"/>
    <w:rsid w:val="003D7608"/>
    <w:rsid w:val="003E6C2D"/>
    <w:rsid w:val="003F7EDC"/>
    <w:rsid w:val="004073A1"/>
    <w:rsid w:val="00411A3F"/>
    <w:rsid w:val="0041565C"/>
    <w:rsid w:val="004156D1"/>
    <w:rsid w:val="004336D4"/>
    <w:rsid w:val="00437790"/>
    <w:rsid w:val="00457808"/>
    <w:rsid w:val="0047022A"/>
    <w:rsid w:val="00475FE2"/>
    <w:rsid w:val="0048649F"/>
    <w:rsid w:val="00493A4E"/>
    <w:rsid w:val="004A0820"/>
    <w:rsid w:val="004C167E"/>
    <w:rsid w:val="004E7D9A"/>
    <w:rsid w:val="00507435"/>
    <w:rsid w:val="00512A6B"/>
    <w:rsid w:val="00520008"/>
    <w:rsid w:val="00524092"/>
    <w:rsid w:val="00541D80"/>
    <w:rsid w:val="00543AAA"/>
    <w:rsid w:val="00553AA9"/>
    <w:rsid w:val="00562E7C"/>
    <w:rsid w:val="0057121D"/>
    <w:rsid w:val="0057421E"/>
    <w:rsid w:val="005B651F"/>
    <w:rsid w:val="005B78B4"/>
    <w:rsid w:val="005D389B"/>
    <w:rsid w:val="005E3482"/>
    <w:rsid w:val="005F53D9"/>
    <w:rsid w:val="00600661"/>
    <w:rsid w:val="006063F9"/>
    <w:rsid w:val="00614A08"/>
    <w:rsid w:val="00622399"/>
    <w:rsid w:val="006242BF"/>
    <w:rsid w:val="006301A4"/>
    <w:rsid w:val="0063234F"/>
    <w:rsid w:val="00632837"/>
    <w:rsid w:val="00640B68"/>
    <w:rsid w:val="006509C2"/>
    <w:rsid w:val="0067065A"/>
    <w:rsid w:val="0067609C"/>
    <w:rsid w:val="00690FB1"/>
    <w:rsid w:val="0069295D"/>
    <w:rsid w:val="006948EA"/>
    <w:rsid w:val="006A5C11"/>
    <w:rsid w:val="006C07FA"/>
    <w:rsid w:val="006C3D66"/>
    <w:rsid w:val="007021CC"/>
    <w:rsid w:val="00702E83"/>
    <w:rsid w:val="00706BAB"/>
    <w:rsid w:val="007246BD"/>
    <w:rsid w:val="00740948"/>
    <w:rsid w:val="00740B9F"/>
    <w:rsid w:val="00742B74"/>
    <w:rsid w:val="00746242"/>
    <w:rsid w:val="0075160D"/>
    <w:rsid w:val="00762FFE"/>
    <w:rsid w:val="007A497D"/>
    <w:rsid w:val="007A4D15"/>
    <w:rsid w:val="007D5486"/>
    <w:rsid w:val="007D6EC2"/>
    <w:rsid w:val="007E3D12"/>
    <w:rsid w:val="007E4E01"/>
    <w:rsid w:val="00800AA6"/>
    <w:rsid w:val="00823E5C"/>
    <w:rsid w:val="00825DEC"/>
    <w:rsid w:val="00857007"/>
    <w:rsid w:val="00865937"/>
    <w:rsid w:val="00870722"/>
    <w:rsid w:val="00874F3A"/>
    <w:rsid w:val="00892847"/>
    <w:rsid w:val="00896BF5"/>
    <w:rsid w:val="008C0831"/>
    <w:rsid w:val="008C11B8"/>
    <w:rsid w:val="008D328A"/>
    <w:rsid w:val="008E7048"/>
    <w:rsid w:val="008F090A"/>
    <w:rsid w:val="008F48C8"/>
    <w:rsid w:val="009128B2"/>
    <w:rsid w:val="00920DF7"/>
    <w:rsid w:val="00926C9E"/>
    <w:rsid w:val="00927F49"/>
    <w:rsid w:val="00936332"/>
    <w:rsid w:val="00942648"/>
    <w:rsid w:val="00963149"/>
    <w:rsid w:val="00983386"/>
    <w:rsid w:val="00997421"/>
    <w:rsid w:val="009A3858"/>
    <w:rsid w:val="009A7833"/>
    <w:rsid w:val="009B2FCC"/>
    <w:rsid w:val="009B71C6"/>
    <w:rsid w:val="009C2629"/>
    <w:rsid w:val="009C7644"/>
    <w:rsid w:val="009D1213"/>
    <w:rsid w:val="009F5708"/>
    <w:rsid w:val="00A14DAF"/>
    <w:rsid w:val="00A15229"/>
    <w:rsid w:val="00A25370"/>
    <w:rsid w:val="00A25DCF"/>
    <w:rsid w:val="00A417C7"/>
    <w:rsid w:val="00A43886"/>
    <w:rsid w:val="00A52B80"/>
    <w:rsid w:val="00A54BB4"/>
    <w:rsid w:val="00A60513"/>
    <w:rsid w:val="00A80EE3"/>
    <w:rsid w:val="00A83E07"/>
    <w:rsid w:val="00AB112C"/>
    <w:rsid w:val="00AE5DC7"/>
    <w:rsid w:val="00B03E5B"/>
    <w:rsid w:val="00B067A2"/>
    <w:rsid w:val="00B107CB"/>
    <w:rsid w:val="00B21DDA"/>
    <w:rsid w:val="00B656EC"/>
    <w:rsid w:val="00B811D2"/>
    <w:rsid w:val="00B835A6"/>
    <w:rsid w:val="00B93925"/>
    <w:rsid w:val="00BD46D2"/>
    <w:rsid w:val="00BD665A"/>
    <w:rsid w:val="00BE49A6"/>
    <w:rsid w:val="00C04A61"/>
    <w:rsid w:val="00C307CD"/>
    <w:rsid w:val="00C32C5D"/>
    <w:rsid w:val="00C40EAF"/>
    <w:rsid w:val="00C57A4A"/>
    <w:rsid w:val="00C72DD3"/>
    <w:rsid w:val="00C90C38"/>
    <w:rsid w:val="00C91F66"/>
    <w:rsid w:val="00CA36BF"/>
    <w:rsid w:val="00CC3BC5"/>
    <w:rsid w:val="00CC41D8"/>
    <w:rsid w:val="00CC5231"/>
    <w:rsid w:val="00CE09EA"/>
    <w:rsid w:val="00CF2F97"/>
    <w:rsid w:val="00D03DD9"/>
    <w:rsid w:val="00D14B6C"/>
    <w:rsid w:val="00D2054D"/>
    <w:rsid w:val="00D53ED2"/>
    <w:rsid w:val="00D67D3A"/>
    <w:rsid w:val="00D71B2F"/>
    <w:rsid w:val="00D72DB1"/>
    <w:rsid w:val="00D8194D"/>
    <w:rsid w:val="00D82A83"/>
    <w:rsid w:val="00D9340A"/>
    <w:rsid w:val="00D943DC"/>
    <w:rsid w:val="00DE1B57"/>
    <w:rsid w:val="00DE245C"/>
    <w:rsid w:val="00E011ED"/>
    <w:rsid w:val="00E034D4"/>
    <w:rsid w:val="00E10203"/>
    <w:rsid w:val="00E21222"/>
    <w:rsid w:val="00E2415C"/>
    <w:rsid w:val="00E33516"/>
    <w:rsid w:val="00E33C8B"/>
    <w:rsid w:val="00E41047"/>
    <w:rsid w:val="00E46327"/>
    <w:rsid w:val="00E500FF"/>
    <w:rsid w:val="00E64C65"/>
    <w:rsid w:val="00E66D59"/>
    <w:rsid w:val="00E9279E"/>
    <w:rsid w:val="00E963CD"/>
    <w:rsid w:val="00EB1A56"/>
    <w:rsid w:val="00ED19BA"/>
    <w:rsid w:val="00EE73A4"/>
    <w:rsid w:val="00EF2A60"/>
    <w:rsid w:val="00F1097A"/>
    <w:rsid w:val="00F109CC"/>
    <w:rsid w:val="00F11D45"/>
    <w:rsid w:val="00F222E5"/>
    <w:rsid w:val="00F25870"/>
    <w:rsid w:val="00F300D7"/>
    <w:rsid w:val="00F538D0"/>
    <w:rsid w:val="00F67CBC"/>
    <w:rsid w:val="00F811D3"/>
    <w:rsid w:val="00F82249"/>
    <w:rsid w:val="00F86429"/>
    <w:rsid w:val="00F909DB"/>
    <w:rsid w:val="00F96D2E"/>
    <w:rsid w:val="00F97C5D"/>
    <w:rsid w:val="00FA5D35"/>
    <w:rsid w:val="00FA6653"/>
    <w:rsid w:val="00FA7C2B"/>
    <w:rsid w:val="00FC5E7C"/>
    <w:rsid w:val="00FF05BB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0820"/>
    <w:rPr>
      <w:color w:val="0000FF" w:themeColor="hyperlink"/>
      <w:u w:val="single"/>
    </w:rPr>
  </w:style>
  <w:style w:type="paragraph" w:customStyle="1" w:styleId="Sub-SectionHeading">
    <w:name w:val="Sub-Section Heading"/>
    <w:basedOn w:val="Normal"/>
    <w:link w:val="Sub-SectionHeadingChar"/>
    <w:qFormat/>
    <w:rsid w:val="004A0820"/>
    <w:rPr>
      <w:rFonts w:ascii="Verdana" w:hAnsi="Verdana" w:cs="Times New Roman"/>
      <w:b/>
      <w:lang w:bidi="ar-SA"/>
    </w:rPr>
  </w:style>
  <w:style w:type="character" w:customStyle="1" w:styleId="Sub-SectionHeadingChar">
    <w:name w:val="Sub-Section Heading Char"/>
    <w:basedOn w:val="DefaultParagraphFont"/>
    <w:link w:val="Sub-SectionHeading"/>
    <w:rsid w:val="004A0820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A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20"/>
    <w:rPr>
      <w:rFonts w:ascii="Tahoma" w:hAnsi="Tahoma" w:cs="Tahoma"/>
      <w:sz w:val="16"/>
      <w:szCs w:val="16"/>
      <w:lang w:eastAsia="en-US" w:bidi="ur-PK"/>
    </w:rPr>
  </w:style>
  <w:style w:type="paragraph" w:styleId="ListParagraph">
    <w:name w:val="List Paragraph"/>
    <w:basedOn w:val="Normal"/>
    <w:uiPriority w:val="34"/>
    <w:qFormat/>
    <w:rsid w:val="007A497D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5F53D9"/>
    <w:rPr>
      <w:rFonts w:ascii="Verdana" w:hAnsi="Verdana" w:cs="Times New Roman"/>
      <w:b/>
      <w:sz w:val="24"/>
      <w:szCs w:val="24"/>
      <w:lang w:bidi="ar-SA"/>
    </w:rPr>
  </w:style>
  <w:style w:type="character" w:customStyle="1" w:styleId="SectionHeadingChar">
    <w:name w:val="Section Heading Char"/>
    <w:basedOn w:val="DefaultParagraphFont"/>
    <w:link w:val="SectionHeading"/>
    <w:rsid w:val="005F53D9"/>
    <w:rPr>
      <w:rFonts w:ascii="Verdana" w:hAnsi="Verdana"/>
      <w:b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5F53D9"/>
    <w:pPr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FS Albert" w:hAnsi="FS Albert" w:cs="FS Albert"/>
      <w:color w:val="000000"/>
      <w:lang w:eastAsia="en-GB" w:bidi="ar-SA"/>
    </w:rPr>
  </w:style>
  <w:style w:type="paragraph" w:styleId="Header">
    <w:name w:val="header"/>
    <w:basedOn w:val="Normal"/>
    <w:link w:val="HeaderChar"/>
    <w:rsid w:val="00052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8C7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052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C7"/>
    <w:rPr>
      <w:rFonts w:ascii="Arial" w:hAnsi="Arial" w:cs="Arial"/>
      <w:sz w:val="22"/>
      <w:szCs w:val="22"/>
      <w:lang w:eastAsia="en-US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0820"/>
    <w:rPr>
      <w:color w:val="0000FF" w:themeColor="hyperlink"/>
      <w:u w:val="single"/>
    </w:rPr>
  </w:style>
  <w:style w:type="paragraph" w:customStyle="1" w:styleId="Sub-SectionHeading">
    <w:name w:val="Sub-Section Heading"/>
    <w:basedOn w:val="Normal"/>
    <w:link w:val="Sub-SectionHeadingChar"/>
    <w:qFormat/>
    <w:rsid w:val="004A0820"/>
    <w:rPr>
      <w:rFonts w:ascii="Verdana" w:hAnsi="Verdana" w:cs="Times New Roman"/>
      <w:b/>
      <w:lang w:bidi="ar-SA"/>
    </w:rPr>
  </w:style>
  <w:style w:type="character" w:customStyle="1" w:styleId="Sub-SectionHeadingChar">
    <w:name w:val="Sub-Section Heading Char"/>
    <w:basedOn w:val="DefaultParagraphFont"/>
    <w:link w:val="Sub-SectionHeading"/>
    <w:rsid w:val="004A0820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A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20"/>
    <w:rPr>
      <w:rFonts w:ascii="Tahoma" w:hAnsi="Tahoma" w:cs="Tahoma"/>
      <w:sz w:val="16"/>
      <w:szCs w:val="16"/>
      <w:lang w:eastAsia="en-US" w:bidi="ur-PK"/>
    </w:rPr>
  </w:style>
  <w:style w:type="paragraph" w:styleId="ListParagraph">
    <w:name w:val="List Paragraph"/>
    <w:basedOn w:val="Normal"/>
    <w:uiPriority w:val="34"/>
    <w:qFormat/>
    <w:rsid w:val="007A497D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5F53D9"/>
    <w:rPr>
      <w:rFonts w:ascii="Verdana" w:hAnsi="Verdana" w:cs="Times New Roman"/>
      <w:b/>
      <w:sz w:val="24"/>
      <w:szCs w:val="24"/>
      <w:lang w:bidi="ar-SA"/>
    </w:rPr>
  </w:style>
  <w:style w:type="character" w:customStyle="1" w:styleId="SectionHeadingChar">
    <w:name w:val="Section Heading Char"/>
    <w:basedOn w:val="DefaultParagraphFont"/>
    <w:link w:val="SectionHeading"/>
    <w:rsid w:val="005F53D9"/>
    <w:rPr>
      <w:rFonts w:ascii="Verdana" w:hAnsi="Verdana"/>
      <w:b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5F53D9"/>
    <w:pPr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FS Albert" w:hAnsi="FS Albert" w:cs="FS Albert"/>
      <w:color w:val="000000"/>
      <w:lang w:eastAsia="en-GB" w:bidi="ar-SA"/>
    </w:rPr>
  </w:style>
  <w:style w:type="paragraph" w:styleId="Header">
    <w:name w:val="header"/>
    <w:basedOn w:val="Normal"/>
    <w:link w:val="HeaderChar"/>
    <w:rsid w:val="00052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8C7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052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C7"/>
    <w:rPr>
      <w:rFonts w:ascii="Arial" w:hAnsi="Arial" w:cs="Arial"/>
      <w:sz w:val="22"/>
      <w:szCs w:val="22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yperlink" Target="mailto:sscr@lse.ac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cr@lse.ac.uk" TargetMode="Externa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9518EDC4-D6D2-4100-9864-32F2FD4565F4@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A7A00F05.dotm</Template>
  <TotalTime>1</TotalTime>
  <Pages>6</Pages>
  <Words>900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Administrator</cp:lastModifiedBy>
  <cp:revision>2</cp:revision>
  <dcterms:created xsi:type="dcterms:W3CDTF">2014-05-12T10:58:00Z</dcterms:created>
  <dcterms:modified xsi:type="dcterms:W3CDTF">2014-05-12T10:58:00Z</dcterms:modified>
</cp:coreProperties>
</file>